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A59C" w14:textId="14C6C763" w:rsidR="001F7909" w:rsidRDefault="001F7909" w:rsidP="00247E15">
      <w:pPr>
        <w:rPr>
          <w:rFonts w:cs="Times New Roman"/>
        </w:rPr>
      </w:pPr>
      <w:r>
        <w:rPr>
          <w:rFonts w:cs="Times New Roman"/>
        </w:rPr>
        <w:t>Som borger i Århus Kommune og daglig bruger af naturen og stranden i fra Ajstrup til Risskov (jeg cykler langs vandet på arbejde hver dag), protesterer jeg på det kraftigste mod byrådets planer om en havneudvidelse mod syd (lokalplan 1163).</w:t>
      </w:r>
    </w:p>
    <w:p w14:paraId="2D5191B4" w14:textId="2CE7E0F8" w:rsidR="001F7909" w:rsidRDefault="00261DCF" w:rsidP="00247E15">
      <w:pPr>
        <w:rPr>
          <w:rFonts w:cs="Times New Roman"/>
        </w:rPr>
      </w:pPr>
      <w:r>
        <w:rPr>
          <w:rFonts w:cs="Times New Roman"/>
        </w:rPr>
        <w:tab/>
      </w:r>
      <w:r w:rsidR="008D2ADA">
        <w:rPr>
          <w:rFonts w:cs="Times New Roman"/>
        </w:rPr>
        <w:t>Lokalplanen</w:t>
      </w:r>
      <w:r w:rsidR="00B650A1">
        <w:rPr>
          <w:rFonts w:cs="Times New Roman"/>
        </w:rPr>
        <w:t xml:space="preserve"> </w:t>
      </w:r>
      <w:r w:rsidR="008D2ADA">
        <w:rPr>
          <w:rFonts w:cs="Times New Roman"/>
        </w:rPr>
        <w:t xml:space="preserve">er lige så tåbelig og ugennemtænkt, som planen om at etablere letbanen, og den vil med stor sandsynlighed </w:t>
      </w:r>
      <w:r w:rsidR="00B650A1">
        <w:rPr>
          <w:rFonts w:cs="Times New Roman"/>
        </w:rPr>
        <w:t xml:space="preserve">få samme skæbne: den bliver for dyr, budgettet skrider, der bliver massiv borgermodstand, og planen vil ikke indfri de forhåbninger, som politikerne har til den. </w:t>
      </w:r>
    </w:p>
    <w:p w14:paraId="56AE4B81" w14:textId="775028A4" w:rsidR="00B650A1" w:rsidRDefault="00B650A1" w:rsidP="00247E15">
      <w:pPr>
        <w:rPr>
          <w:rFonts w:cs="Times New Roman"/>
        </w:rPr>
      </w:pPr>
      <w:r>
        <w:rPr>
          <w:rFonts w:cs="Times New Roman"/>
        </w:rPr>
        <w:tab/>
      </w:r>
      <w:r w:rsidR="002408CE">
        <w:rPr>
          <w:rFonts w:cs="Times New Roman"/>
        </w:rPr>
        <w:t xml:space="preserve">Planen er i øvrigt drevet af den samme </w:t>
      </w:r>
      <w:proofErr w:type="spellStart"/>
      <w:r w:rsidR="002408CE">
        <w:rPr>
          <w:rFonts w:cs="Times New Roman"/>
        </w:rPr>
        <w:t>megalomani</w:t>
      </w:r>
      <w:proofErr w:type="spellEnd"/>
      <w:r w:rsidR="002408CE">
        <w:rPr>
          <w:rFonts w:cs="Times New Roman"/>
        </w:rPr>
        <w:t xml:space="preserve"> som letbanebeslutningen. </w:t>
      </w:r>
    </w:p>
    <w:p w14:paraId="5934018E" w14:textId="3B2C86AB" w:rsidR="002408CE" w:rsidRDefault="002408CE" w:rsidP="00247E15">
      <w:pPr>
        <w:rPr>
          <w:rFonts w:cs="Times New Roman"/>
        </w:rPr>
      </w:pPr>
    </w:p>
    <w:p w14:paraId="38223437" w14:textId="77777777" w:rsidR="00B962A6" w:rsidRDefault="00B962A6" w:rsidP="00247E15">
      <w:pPr>
        <w:rPr>
          <w:rFonts w:cs="Times New Roman"/>
        </w:rPr>
      </w:pPr>
      <w:r>
        <w:rPr>
          <w:rFonts w:cs="Times New Roman"/>
        </w:rPr>
        <w:t xml:space="preserve">Beslutningsprocessen virker helt håbløs. </w:t>
      </w:r>
    </w:p>
    <w:p w14:paraId="36371F0B" w14:textId="6FB43B0B" w:rsidR="002408CE" w:rsidRDefault="00B962A6" w:rsidP="00247E15">
      <w:pPr>
        <w:rPr>
          <w:rFonts w:cs="Times New Roman"/>
        </w:rPr>
      </w:pPr>
      <w:r>
        <w:rPr>
          <w:rFonts w:cs="Times New Roman"/>
        </w:rPr>
        <w:t>Før byrådet beslutter en så stor plan, bør vi som borgere forvente, at byrådet …</w:t>
      </w:r>
    </w:p>
    <w:p w14:paraId="505D9D63" w14:textId="326BC8B1" w:rsidR="00B962A6" w:rsidRDefault="00B962A6" w:rsidP="00247E15">
      <w:pPr>
        <w:rPr>
          <w:rFonts w:cs="Times New Roman"/>
        </w:rPr>
      </w:pPr>
    </w:p>
    <w:p w14:paraId="6BFEED17" w14:textId="7AC94261" w:rsidR="00B962A6" w:rsidRDefault="00B962A6" w:rsidP="00247E15">
      <w:pPr>
        <w:rPr>
          <w:rFonts w:cs="Times New Roman"/>
        </w:rPr>
      </w:pPr>
      <w:r>
        <w:rPr>
          <w:rFonts w:cs="Times New Roman"/>
        </w:rPr>
        <w:t xml:space="preserve">• undersøge, om der er et reelt behov for en udvidelse havneudvidelse. Undersøgelsen bør være uvildig, salig og grundig. En sådan undersøgelse er ikke gennemført. </w:t>
      </w:r>
    </w:p>
    <w:p w14:paraId="16046BB1" w14:textId="6F81B9BE" w:rsidR="00B962A6" w:rsidRDefault="00B962A6" w:rsidP="00247E15">
      <w:pPr>
        <w:rPr>
          <w:rFonts w:cs="Times New Roman"/>
        </w:rPr>
      </w:pPr>
      <w:r>
        <w:rPr>
          <w:rFonts w:cs="Times New Roman"/>
        </w:rPr>
        <w:t xml:space="preserve">• undersøge, om et eventuelt behov for en udvidelse kan tilfredsstilles på andre måder, der har færre negative konsekvenser (for eksempel ved at bruge havnearealet til havneformål, ved at flytte del af havnen til tørdok eller anden placering uden for selve havnearealet, ved samarbejde med </w:t>
      </w:r>
      <w:proofErr w:type="spellStart"/>
      <w:r>
        <w:rPr>
          <w:rFonts w:cs="Times New Roman"/>
        </w:rPr>
        <w:t>andre</w:t>
      </w:r>
      <w:proofErr w:type="spellEnd"/>
      <w:r>
        <w:rPr>
          <w:rFonts w:cs="Times New Roman"/>
        </w:rPr>
        <w:t xml:space="preserve"> havne). En sådan grundig og seriøs undersøgelse er ikke gennemført her; </w:t>
      </w:r>
    </w:p>
    <w:p w14:paraId="5EBFA1F0" w14:textId="081FFD1D" w:rsidR="00B962A6" w:rsidRDefault="00492B4F" w:rsidP="00247E15">
      <w:pPr>
        <w:rPr>
          <w:rFonts w:cs="Times New Roman"/>
        </w:rPr>
      </w:pPr>
      <w:r>
        <w:rPr>
          <w:rFonts w:cs="Times New Roman"/>
        </w:rPr>
        <w:t>• </w:t>
      </w:r>
      <w:r w:rsidR="00466584">
        <w:rPr>
          <w:rFonts w:cs="Times New Roman"/>
        </w:rPr>
        <w:t xml:space="preserve">fremlægger en uvildig og grundig undersøgelse af konsekvenserne ved den løsning, de har valgt. Den nuværende undersøgelse er styret af konsulentfirmaets interesser og nære forbindelse til både havnen og de politiske magthavere, og undersøgelsen afspejler tydeligt, </w:t>
      </w:r>
      <w:r w:rsidR="00A22AB5">
        <w:rPr>
          <w:rFonts w:cs="Times New Roman"/>
        </w:rPr>
        <w:t xml:space="preserve">at </w:t>
      </w:r>
      <w:r w:rsidR="00466584">
        <w:rPr>
          <w:rFonts w:cs="Times New Roman"/>
        </w:rPr>
        <w:t>resultat</w:t>
      </w:r>
      <w:r w:rsidR="00A22AB5">
        <w:rPr>
          <w:rFonts w:cs="Times New Roman"/>
        </w:rPr>
        <w:t>et er defineret på forhånd</w:t>
      </w:r>
      <w:r w:rsidR="00466584">
        <w:rPr>
          <w:rFonts w:cs="Times New Roman"/>
        </w:rPr>
        <w:t xml:space="preserve">; </w:t>
      </w:r>
    </w:p>
    <w:p w14:paraId="74919FD3" w14:textId="7962521A" w:rsidR="00466584" w:rsidRDefault="00466584" w:rsidP="00247E15">
      <w:pPr>
        <w:rPr>
          <w:rFonts w:cs="Times New Roman"/>
        </w:rPr>
      </w:pPr>
      <w:r>
        <w:rPr>
          <w:rFonts w:cs="Times New Roman"/>
        </w:rPr>
        <w:t xml:space="preserve">• </w:t>
      </w:r>
      <w:r w:rsidR="00A22AB5">
        <w:rPr>
          <w:rFonts w:cs="Times New Roman"/>
        </w:rPr>
        <w:t xml:space="preserve">undersøge, om nogle af de konsekvenser, som en eventuel plan har, kan elimineres ved at vælge andre smartere løsninger (for eksempel ved ikke at dumpe slam i nærområdet). Det er heller ikke seriøst blevet undersøgt. </w:t>
      </w:r>
    </w:p>
    <w:p w14:paraId="4BF49A25" w14:textId="626211FD" w:rsidR="00A22AB5" w:rsidRDefault="00A22AB5" w:rsidP="00247E15">
      <w:pPr>
        <w:rPr>
          <w:rFonts w:cs="Times New Roman"/>
        </w:rPr>
      </w:pPr>
      <w:r>
        <w:rPr>
          <w:rFonts w:cs="Times New Roman"/>
        </w:rPr>
        <w:t>• demonstrere, at det også har fokus på borgerne</w:t>
      </w:r>
      <w:r w:rsidR="001604C3">
        <w:rPr>
          <w:rFonts w:cs="Times New Roman"/>
        </w:rPr>
        <w:t xml:space="preserve"> og brugerne af kommunens naturområder. Planen afspejler udelukkende havnens interesser, og de anfægtes ikke – måske fordi mange af beslutningstagerne har kontakter til havnens lobbyister. </w:t>
      </w:r>
    </w:p>
    <w:p w14:paraId="6758F58B" w14:textId="5AD0BF25" w:rsidR="001604C3" w:rsidRDefault="001604C3" w:rsidP="00247E15">
      <w:pPr>
        <w:rPr>
          <w:rFonts w:cs="Times New Roman"/>
        </w:rPr>
      </w:pPr>
    </w:p>
    <w:p w14:paraId="22F6F68A" w14:textId="77777777" w:rsidR="000C21B1" w:rsidRDefault="000C21B1" w:rsidP="00247E15">
      <w:pPr>
        <w:rPr>
          <w:rFonts w:cs="Times New Roman"/>
        </w:rPr>
      </w:pPr>
    </w:p>
    <w:p w14:paraId="2AF26AC5" w14:textId="01C83A9B" w:rsidR="00247E15" w:rsidRPr="00247E15" w:rsidRDefault="00247E15" w:rsidP="00247E15">
      <w:pPr>
        <w:rPr>
          <w:rFonts w:cs="Times New Roman"/>
        </w:rPr>
      </w:pPr>
      <w:r w:rsidRPr="00247E15">
        <w:rPr>
          <w:rFonts w:cs="Times New Roman"/>
        </w:rPr>
        <w:t xml:space="preserve">Som borger </w:t>
      </w:r>
      <w:r w:rsidR="000C21B1">
        <w:rPr>
          <w:rFonts w:cs="Times New Roman"/>
        </w:rPr>
        <w:t>vil jeg forvente, at kommunen inden den træffer sin beslutning, afklarer følgende punkter:</w:t>
      </w:r>
      <w:r w:rsidR="00111385">
        <w:rPr>
          <w:rFonts w:cs="Times New Roman"/>
        </w:rPr>
        <w:t xml:space="preserve"> </w:t>
      </w:r>
    </w:p>
    <w:p w14:paraId="7915E628" w14:textId="41B87695" w:rsidR="000C21B1" w:rsidRDefault="000C21B1" w:rsidP="00247E15">
      <w:pPr>
        <w:rPr>
          <w:rFonts w:cs="Times New Roman"/>
        </w:rPr>
      </w:pPr>
      <w:r>
        <w:rPr>
          <w:rFonts w:cs="Times New Roman"/>
        </w:rPr>
        <w:t xml:space="preserve">• at kommunen finder et miljømæssigt ansvarligt alternativ til at dumpe slam med miljøfarlige tungmetaller (TBT); </w:t>
      </w:r>
    </w:p>
    <w:p w14:paraId="068BEE7D" w14:textId="090D0024" w:rsidR="00247E15" w:rsidRDefault="000C21B1" w:rsidP="000C21B1">
      <w:pPr>
        <w:rPr>
          <w:rFonts w:cs="Times New Roman"/>
        </w:rPr>
      </w:pPr>
      <w:r>
        <w:rPr>
          <w:rFonts w:cs="Times New Roman"/>
        </w:rPr>
        <w:t xml:space="preserve">• at kommunen finder en løsning, så slammet ikke kvæler livet på havbunden; </w:t>
      </w:r>
    </w:p>
    <w:p w14:paraId="7BDDFF69" w14:textId="1A1BFF9D" w:rsidR="000C21B1" w:rsidRDefault="000C21B1" w:rsidP="000C21B1">
      <w:pPr>
        <w:rPr>
          <w:rFonts w:cs="Times New Roman"/>
        </w:rPr>
      </w:pPr>
      <w:r>
        <w:rPr>
          <w:rFonts w:cs="Times New Roman"/>
        </w:rPr>
        <w:t xml:space="preserve">• </w:t>
      </w:r>
      <w:r w:rsidR="00922E92">
        <w:rPr>
          <w:rFonts w:cs="Times New Roman"/>
        </w:rPr>
        <w:t xml:space="preserve">at kommunen sikrer, at dens planer ikke vil medføre iltsvind; </w:t>
      </w:r>
    </w:p>
    <w:p w14:paraId="3F29F543" w14:textId="6860854F" w:rsidR="00922E92" w:rsidRDefault="00922E92" w:rsidP="000C21B1">
      <w:pPr>
        <w:rPr>
          <w:rFonts w:cs="Times New Roman"/>
        </w:rPr>
      </w:pPr>
      <w:r>
        <w:rPr>
          <w:rFonts w:cs="Times New Roman"/>
        </w:rPr>
        <w:lastRenderedPageBreak/>
        <w:t xml:space="preserve">• at kommunen finder løsninger, som minimerer de negative konsekvenser for brugerne af kommunens natur, herunder stranden ved Tangkrogen; </w:t>
      </w:r>
    </w:p>
    <w:p w14:paraId="59E710F9" w14:textId="7D08CF90" w:rsidR="00922E92" w:rsidRDefault="00922E92" w:rsidP="000C21B1">
      <w:pPr>
        <w:rPr>
          <w:rFonts w:cs="Times New Roman"/>
        </w:rPr>
      </w:pPr>
      <w:r>
        <w:rPr>
          <w:rFonts w:cs="Times New Roman"/>
        </w:rPr>
        <w:t xml:space="preserve">• at kommunen finder en løsning, så byens borgere ikke skal generes af anlægsstøj og larm fra tung trafik i de næste mange år. Der må kunne findes løsninger, som er mere skånsomme for borgerne, det visuelle miljø og det bynære miljø; </w:t>
      </w:r>
    </w:p>
    <w:p w14:paraId="560FC74A" w14:textId="7593F750" w:rsidR="00922E92" w:rsidRDefault="00922E92" w:rsidP="000C21B1">
      <w:pPr>
        <w:rPr>
          <w:rFonts w:cs="Times New Roman"/>
        </w:rPr>
      </w:pPr>
      <w:r>
        <w:rPr>
          <w:rFonts w:cs="Times New Roman"/>
        </w:rPr>
        <w:t xml:space="preserve">• at kommunen sikrer, at løsningerne lever op til FN's verdensmål, herunder især mål nummer 14 om livet i havet; </w:t>
      </w:r>
    </w:p>
    <w:p w14:paraId="4BC89E22" w14:textId="763AF0F6" w:rsidR="00494D0E" w:rsidRDefault="00922E92" w:rsidP="00247E15">
      <w:pPr>
        <w:rPr>
          <w:rFonts w:cs="Times New Roman"/>
        </w:rPr>
      </w:pPr>
      <w:r>
        <w:rPr>
          <w:rFonts w:cs="Times New Roman"/>
        </w:rPr>
        <w:t xml:space="preserve">• at kommunen kvalificerer beslutningsgrundlaget, så der kommer uvildig viden om, hvorfor havnen skal udvides, hvad udvidelsen kan betyde, hvilke konsekvenser udvidelsen vil have (herunder miljøbelastningerne). </w:t>
      </w:r>
    </w:p>
    <w:p w14:paraId="4C7E06DB" w14:textId="19D9D940" w:rsidR="00922E92" w:rsidRDefault="00922E92" w:rsidP="00247E15">
      <w:pPr>
        <w:rPr>
          <w:rFonts w:cs="Times New Roman"/>
        </w:rPr>
      </w:pPr>
    </w:p>
    <w:p w14:paraId="55702FFC" w14:textId="3507DBB3" w:rsidR="00922E92" w:rsidRDefault="003A48E0" w:rsidP="00247E15">
      <w:pPr>
        <w:rPr>
          <w:rFonts w:cs="Times New Roman"/>
        </w:rPr>
      </w:pPr>
      <w:r>
        <w:rPr>
          <w:rFonts w:cs="Times New Roman"/>
        </w:rPr>
        <w:t xml:space="preserve">Den nuværende lokalplan er udtryk for en sjusket beslutningsproces, som alene imødekommer havnens påståede behov, og som ikke medtænker de miljømæssige og sociale konsekvenser for byen og dens borgere. </w:t>
      </w:r>
    </w:p>
    <w:p w14:paraId="09844310" w14:textId="320D78E8" w:rsidR="003A48E0" w:rsidRDefault="003A48E0" w:rsidP="00247E15">
      <w:pPr>
        <w:rPr>
          <w:rFonts w:cs="Times New Roman"/>
        </w:rPr>
      </w:pPr>
    </w:p>
    <w:p w14:paraId="49E429AF" w14:textId="0B275870" w:rsidR="003A48E0" w:rsidRDefault="0046006E" w:rsidP="00247E15">
      <w:pPr>
        <w:rPr>
          <w:rFonts w:cs="Times New Roman"/>
        </w:rPr>
      </w:pPr>
      <w:r>
        <w:rPr>
          <w:rFonts w:cs="Times New Roman"/>
        </w:rPr>
        <w:t>Venlig hilsen</w:t>
      </w:r>
    </w:p>
    <w:p w14:paraId="7F788791" w14:textId="4DF5BF6F" w:rsidR="0046006E" w:rsidRDefault="0046006E" w:rsidP="00247E15">
      <w:pPr>
        <w:rPr>
          <w:rFonts w:cs="Times New Roman"/>
        </w:rPr>
      </w:pPr>
    </w:p>
    <w:p w14:paraId="67BDE59B" w14:textId="6B4257AE" w:rsidR="0046006E" w:rsidRPr="00BC6204" w:rsidRDefault="0046006E" w:rsidP="00247E15">
      <w:pPr>
        <w:rPr>
          <w:rFonts w:cs="Times New Roman"/>
        </w:rPr>
      </w:pPr>
      <w:r>
        <w:rPr>
          <w:rFonts w:cs="Times New Roman"/>
        </w:rPr>
        <w:t>Mikkel Hvid</w:t>
      </w:r>
    </w:p>
    <w:sectPr w:rsidR="0046006E" w:rsidRPr="00BC6204" w:rsidSect="00AE5361">
      <w:pgSz w:w="12240" w:h="15840"/>
      <w:pgMar w:top="1701" w:right="1134" w:bottom="1701"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460E" w14:textId="77777777" w:rsidR="007009AB" w:rsidRDefault="007009AB">
      <w:pPr>
        <w:spacing w:line="240" w:lineRule="auto"/>
      </w:pPr>
      <w:r>
        <w:separator/>
      </w:r>
    </w:p>
  </w:endnote>
  <w:endnote w:type="continuationSeparator" w:id="0">
    <w:p w14:paraId="639CCC33" w14:textId="77777777" w:rsidR="007009AB" w:rsidRDefault="00700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OBLIQUE">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EC52" w14:textId="77777777" w:rsidR="007009AB" w:rsidRDefault="007009AB">
      <w:pPr>
        <w:spacing w:line="240" w:lineRule="auto"/>
      </w:pPr>
      <w:r>
        <w:separator/>
      </w:r>
    </w:p>
  </w:footnote>
  <w:footnote w:type="continuationSeparator" w:id="0">
    <w:p w14:paraId="151B840D" w14:textId="77777777" w:rsidR="007009AB" w:rsidRDefault="007009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9D4"/>
    <w:multiLevelType w:val="hybridMultilevel"/>
    <w:tmpl w:val="9A2AAF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2A4839"/>
    <w:multiLevelType w:val="hybridMultilevel"/>
    <w:tmpl w:val="E75C4A66"/>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15:restartNumberingAfterBreak="0">
    <w:nsid w:val="1A8C17AA"/>
    <w:multiLevelType w:val="hybridMultilevel"/>
    <w:tmpl w:val="DADCEA5A"/>
    <w:lvl w:ilvl="0" w:tplc="324E6284">
      <w:start w:val="1"/>
      <w:numFmt w:val="lowerRoman"/>
      <w:lvlText w:val="%1."/>
      <w:lvlJc w:val="left"/>
      <w:pPr>
        <w:ind w:left="2623" w:hanging="720"/>
      </w:pPr>
      <w:rPr>
        <w:rFonts w:hint="default"/>
      </w:rPr>
    </w:lvl>
    <w:lvl w:ilvl="1" w:tplc="04060019" w:tentative="1">
      <w:start w:val="1"/>
      <w:numFmt w:val="lowerLetter"/>
      <w:lvlText w:val="%2."/>
      <w:lvlJc w:val="left"/>
      <w:pPr>
        <w:ind w:left="2983" w:hanging="360"/>
      </w:pPr>
    </w:lvl>
    <w:lvl w:ilvl="2" w:tplc="0406001B" w:tentative="1">
      <w:start w:val="1"/>
      <w:numFmt w:val="lowerRoman"/>
      <w:lvlText w:val="%3."/>
      <w:lvlJc w:val="right"/>
      <w:pPr>
        <w:ind w:left="3703" w:hanging="180"/>
      </w:pPr>
    </w:lvl>
    <w:lvl w:ilvl="3" w:tplc="0406000F" w:tentative="1">
      <w:start w:val="1"/>
      <w:numFmt w:val="decimal"/>
      <w:lvlText w:val="%4."/>
      <w:lvlJc w:val="left"/>
      <w:pPr>
        <w:ind w:left="4423" w:hanging="360"/>
      </w:pPr>
    </w:lvl>
    <w:lvl w:ilvl="4" w:tplc="04060019" w:tentative="1">
      <w:start w:val="1"/>
      <w:numFmt w:val="lowerLetter"/>
      <w:lvlText w:val="%5."/>
      <w:lvlJc w:val="left"/>
      <w:pPr>
        <w:ind w:left="5143" w:hanging="360"/>
      </w:pPr>
    </w:lvl>
    <w:lvl w:ilvl="5" w:tplc="0406001B" w:tentative="1">
      <w:start w:val="1"/>
      <w:numFmt w:val="lowerRoman"/>
      <w:lvlText w:val="%6."/>
      <w:lvlJc w:val="right"/>
      <w:pPr>
        <w:ind w:left="5863" w:hanging="180"/>
      </w:pPr>
    </w:lvl>
    <w:lvl w:ilvl="6" w:tplc="0406000F" w:tentative="1">
      <w:start w:val="1"/>
      <w:numFmt w:val="decimal"/>
      <w:lvlText w:val="%7."/>
      <w:lvlJc w:val="left"/>
      <w:pPr>
        <w:ind w:left="6583" w:hanging="360"/>
      </w:pPr>
    </w:lvl>
    <w:lvl w:ilvl="7" w:tplc="04060019" w:tentative="1">
      <w:start w:val="1"/>
      <w:numFmt w:val="lowerLetter"/>
      <w:lvlText w:val="%8."/>
      <w:lvlJc w:val="left"/>
      <w:pPr>
        <w:ind w:left="7303" w:hanging="360"/>
      </w:pPr>
    </w:lvl>
    <w:lvl w:ilvl="8" w:tplc="0406001B" w:tentative="1">
      <w:start w:val="1"/>
      <w:numFmt w:val="lowerRoman"/>
      <w:lvlText w:val="%9."/>
      <w:lvlJc w:val="right"/>
      <w:pPr>
        <w:ind w:left="8023" w:hanging="180"/>
      </w:pPr>
    </w:lvl>
  </w:abstractNum>
  <w:abstractNum w:abstractNumId="3" w15:restartNumberingAfterBreak="0">
    <w:nsid w:val="36947791"/>
    <w:multiLevelType w:val="hybridMultilevel"/>
    <w:tmpl w:val="872ABCD4"/>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4" w15:restartNumberingAfterBreak="0">
    <w:nsid w:val="504B127C"/>
    <w:multiLevelType w:val="hybridMultilevel"/>
    <w:tmpl w:val="9D5AF08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5" w15:restartNumberingAfterBreak="0">
    <w:nsid w:val="58D10D7E"/>
    <w:multiLevelType w:val="hybridMultilevel"/>
    <w:tmpl w:val="4878BB3E"/>
    <w:lvl w:ilvl="0" w:tplc="4D90E42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8547339"/>
    <w:multiLevelType w:val="hybridMultilevel"/>
    <w:tmpl w:val="6B4A747C"/>
    <w:lvl w:ilvl="0" w:tplc="0406000F">
      <w:start w:val="1"/>
      <w:numFmt w:val="decimal"/>
      <w:lvlText w:val="%1."/>
      <w:lvlJc w:val="left"/>
      <w:pPr>
        <w:ind w:left="2563" w:hanging="360"/>
      </w:pPr>
    </w:lvl>
    <w:lvl w:ilvl="1" w:tplc="04060019" w:tentative="1">
      <w:start w:val="1"/>
      <w:numFmt w:val="lowerLetter"/>
      <w:lvlText w:val="%2."/>
      <w:lvlJc w:val="left"/>
      <w:pPr>
        <w:ind w:left="3283" w:hanging="360"/>
      </w:pPr>
    </w:lvl>
    <w:lvl w:ilvl="2" w:tplc="0406001B" w:tentative="1">
      <w:start w:val="1"/>
      <w:numFmt w:val="lowerRoman"/>
      <w:lvlText w:val="%3."/>
      <w:lvlJc w:val="right"/>
      <w:pPr>
        <w:ind w:left="4003" w:hanging="180"/>
      </w:pPr>
    </w:lvl>
    <w:lvl w:ilvl="3" w:tplc="0406000F" w:tentative="1">
      <w:start w:val="1"/>
      <w:numFmt w:val="decimal"/>
      <w:lvlText w:val="%4."/>
      <w:lvlJc w:val="left"/>
      <w:pPr>
        <w:ind w:left="4723" w:hanging="360"/>
      </w:pPr>
    </w:lvl>
    <w:lvl w:ilvl="4" w:tplc="04060019" w:tentative="1">
      <w:start w:val="1"/>
      <w:numFmt w:val="lowerLetter"/>
      <w:lvlText w:val="%5."/>
      <w:lvlJc w:val="left"/>
      <w:pPr>
        <w:ind w:left="5443" w:hanging="360"/>
      </w:pPr>
    </w:lvl>
    <w:lvl w:ilvl="5" w:tplc="0406001B" w:tentative="1">
      <w:start w:val="1"/>
      <w:numFmt w:val="lowerRoman"/>
      <w:lvlText w:val="%6."/>
      <w:lvlJc w:val="right"/>
      <w:pPr>
        <w:ind w:left="6163" w:hanging="180"/>
      </w:pPr>
    </w:lvl>
    <w:lvl w:ilvl="6" w:tplc="0406000F" w:tentative="1">
      <w:start w:val="1"/>
      <w:numFmt w:val="decimal"/>
      <w:lvlText w:val="%7."/>
      <w:lvlJc w:val="left"/>
      <w:pPr>
        <w:ind w:left="6883" w:hanging="360"/>
      </w:pPr>
    </w:lvl>
    <w:lvl w:ilvl="7" w:tplc="04060019" w:tentative="1">
      <w:start w:val="1"/>
      <w:numFmt w:val="lowerLetter"/>
      <w:lvlText w:val="%8."/>
      <w:lvlJc w:val="left"/>
      <w:pPr>
        <w:ind w:left="7603" w:hanging="360"/>
      </w:pPr>
    </w:lvl>
    <w:lvl w:ilvl="8" w:tplc="0406001B" w:tentative="1">
      <w:start w:val="1"/>
      <w:numFmt w:val="lowerRoman"/>
      <w:lvlText w:val="%9."/>
      <w:lvlJc w:val="right"/>
      <w:pPr>
        <w:ind w:left="8323" w:hanging="180"/>
      </w:pPr>
    </w:lvl>
  </w:abstractNum>
  <w:num w:numId="1" w16cid:durableId="393045092">
    <w:abstractNumId w:val="0"/>
  </w:num>
  <w:num w:numId="2" w16cid:durableId="648706937">
    <w:abstractNumId w:val="6"/>
  </w:num>
  <w:num w:numId="3" w16cid:durableId="552622590">
    <w:abstractNumId w:val="2"/>
  </w:num>
  <w:num w:numId="4" w16cid:durableId="918487116">
    <w:abstractNumId w:val="3"/>
  </w:num>
  <w:num w:numId="5" w16cid:durableId="406535263">
    <w:abstractNumId w:val="4"/>
  </w:num>
  <w:num w:numId="6" w16cid:durableId="1482846498">
    <w:abstractNumId w:val="1"/>
  </w:num>
  <w:num w:numId="7" w16cid:durableId="964844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1304"/>
  <w:hyphenationZone w:val="425"/>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E15"/>
    <w:rsid w:val="000012DA"/>
    <w:rsid w:val="000026A2"/>
    <w:rsid w:val="00006C84"/>
    <w:rsid w:val="00007CA5"/>
    <w:rsid w:val="0001076E"/>
    <w:rsid w:val="0001171D"/>
    <w:rsid w:val="000129DA"/>
    <w:rsid w:val="0001425B"/>
    <w:rsid w:val="00014963"/>
    <w:rsid w:val="00014D8B"/>
    <w:rsid w:val="0001703B"/>
    <w:rsid w:val="000204C8"/>
    <w:rsid w:val="000207B8"/>
    <w:rsid w:val="00020EEB"/>
    <w:rsid w:val="000236C2"/>
    <w:rsid w:val="00027446"/>
    <w:rsid w:val="000300A6"/>
    <w:rsid w:val="00030ADA"/>
    <w:rsid w:val="000333DE"/>
    <w:rsid w:val="00034928"/>
    <w:rsid w:val="000377EF"/>
    <w:rsid w:val="00037C3B"/>
    <w:rsid w:val="00041CE2"/>
    <w:rsid w:val="00042D55"/>
    <w:rsid w:val="00045815"/>
    <w:rsid w:val="00045B96"/>
    <w:rsid w:val="0004639F"/>
    <w:rsid w:val="000469CB"/>
    <w:rsid w:val="00050F09"/>
    <w:rsid w:val="000519E3"/>
    <w:rsid w:val="00051CF0"/>
    <w:rsid w:val="00053797"/>
    <w:rsid w:val="00053821"/>
    <w:rsid w:val="000554E7"/>
    <w:rsid w:val="00055A88"/>
    <w:rsid w:val="00056706"/>
    <w:rsid w:val="00056EA1"/>
    <w:rsid w:val="000576E3"/>
    <w:rsid w:val="0006152C"/>
    <w:rsid w:val="000638C9"/>
    <w:rsid w:val="00063DBE"/>
    <w:rsid w:val="0006643B"/>
    <w:rsid w:val="00067AFC"/>
    <w:rsid w:val="000700D5"/>
    <w:rsid w:val="00070D6A"/>
    <w:rsid w:val="0007154D"/>
    <w:rsid w:val="00072322"/>
    <w:rsid w:val="00074C3E"/>
    <w:rsid w:val="0007520B"/>
    <w:rsid w:val="000752D4"/>
    <w:rsid w:val="000754B1"/>
    <w:rsid w:val="0007700C"/>
    <w:rsid w:val="00082A31"/>
    <w:rsid w:val="0008468F"/>
    <w:rsid w:val="00084E2A"/>
    <w:rsid w:val="00085719"/>
    <w:rsid w:val="00085790"/>
    <w:rsid w:val="0008593D"/>
    <w:rsid w:val="00085E54"/>
    <w:rsid w:val="00086C7E"/>
    <w:rsid w:val="00087EC2"/>
    <w:rsid w:val="00091C03"/>
    <w:rsid w:val="00093185"/>
    <w:rsid w:val="00093C5E"/>
    <w:rsid w:val="00095FD9"/>
    <w:rsid w:val="000A04A2"/>
    <w:rsid w:val="000A0F63"/>
    <w:rsid w:val="000A1731"/>
    <w:rsid w:val="000A245D"/>
    <w:rsid w:val="000A2F51"/>
    <w:rsid w:val="000A4E60"/>
    <w:rsid w:val="000A5288"/>
    <w:rsid w:val="000B0F00"/>
    <w:rsid w:val="000B1DD5"/>
    <w:rsid w:val="000B1E0C"/>
    <w:rsid w:val="000B26EE"/>
    <w:rsid w:val="000B3B54"/>
    <w:rsid w:val="000C21B1"/>
    <w:rsid w:val="000C359B"/>
    <w:rsid w:val="000C3AA0"/>
    <w:rsid w:val="000C70E8"/>
    <w:rsid w:val="000D0883"/>
    <w:rsid w:val="000D10FE"/>
    <w:rsid w:val="000D4251"/>
    <w:rsid w:val="000D4533"/>
    <w:rsid w:val="000D53AC"/>
    <w:rsid w:val="000D71F4"/>
    <w:rsid w:val="000E16DF"/>
    <w:rsid w:val="000E2AB4"/>
    <w:rsid w:val="000E316E"/>
    <w:rsid w:val="000E3C97"/>
    <w:rsid w:val="000E4C1D"/>
    <w:rsid w:val="000E7644"/>
    <w:rsid w:val="000F1C32"/>
    <w:rsid w:val="000F21FF"/>
    <w:rsid w:val="000F317B"/>
    <w:rsid w:val="000F4ADB"/>
    <w:rsid w:val="000F7651"/>
    <w:rsid w:val="00101267"/>
    <w:rsid w:val="0010307E"/>
    <w:rsid w:val="00104220"/>
    <w:rsid w:val="001045ED"/>
    <w:rsid w:val="00104D35"/>
    <w:rsid w:val="00105980"/>
    <w:rsid w:val="00111385"/>
    <w:rsid w:val="0011201C"/>
    <w:rsid w:val="0011493B"/>
    <w:rsid w:val="0011540D"/>
    <w:rsid w:val="00116700"/>
    <w:rsid w:val="00120044"/>
    <w:rsid w:val="00121B5C"/>
    <w:rsid w:val="00123B58"/>
    <w:rsid w:val="001245AB"/>
    <w:rsid w:val="00125EE3"/>
    <w:rsid w:val="00126428"/>
    <w:rsid w:val="0012661C"/>
    <w:rsid w:val="001268D9"/>
    <w:rsid w:val="001272AE"/>
    <w:rsid w:val="00130818"/>
    <w:rsid w:val="00130A22"/>
    <w:rsid w:val="00130B76"/>
    <w:rsid w:val="00130D7E"/>
    <w:rsid w:val="00135A1E"/>
    <w:rsid w:val="00135CB0"/>
    <w:rsid w:val="001419C8"/>
    <w:rsid w:val="00141DE8"/>
    <w:rsid w:val="001429A1"/>
    <w:rsid w:val="00144E49"/>
    <w:rsid w:val="001451BA"/>
    <w:rsid w:val="00146A92"/>
    <w:rsid w:val="001500F6"/>
    <w:rsid w:val="00154906"/>
    <w:rsid w:val="00160011"/>
    <w:rsid w:val="001604C3"/>
    <w:rsid w:val="00161A31"/>
    <w:rsid w:val="001622A1"/>
    <w:rsid w:val="00162796"/>
    <w:rsid w:val="001630CE"/>
    <w:rsid w:val="0016338D"/>
    <w:rsid w:val="00163846"/>
    <w:rsid w:val="00163FDD"/>
    <w:rsid w:val="00165AEB"/>
    <w:rsid w:val="001701AB"/>
    <w:rsid w:val="00174411"/>
    <w:rsid w:val="00183421"/>
    <w:rsid w:val="00185F65"/>
    <w:rsid w:val="00186340"/>
    <w:rsid w:val="00186D16"/>
    <w:rsid w:val="00187215"/>
    <w:rsid w:val="0019265A"/>
    <w:rsid w:val="00192CD9"/>
    <w:rsid w:val="00197349"/>
    <w:rsid w:val="001A062A"/>
    <w:rsid w:val="001A1FD4"/>
    <w:rsid w:val="001A2959"/>
    <w:rsid w:val="001A3C9F"/>
    <w:rsid w:val="001A4C9A"/>
    <w:rsid w:val="001A5DD6"/>
    <w:rsid w:val="001A6178"/>
    <w:rsid w:val="001B4840"/>
    <w:rsid w:val="001B63D5"/>
    <w:rsid w:val="001B6961"/>
    <w:rsid w:val="001B7DFB"/>
    <w:rsid w:val="001C09B6"/>
    <w:rsid w:val="001C23ED"/>
    <w:rsid w:val="001C2B96"/>
    <w:rsid w:val="001C455B"/>
    <w:rsid w:val="001C70CD"/>
    <w:rsid w:val="001D0DE0"/>
    <w:rsid w:val="001D0E98"/>
    <w:rsid w:val="001D2796"/>
    <w:rsid w:val="001D2EE6"/>
    <w:rsid w:val="001D6B93"/>
    <w:rsid w:val="001D775A"/>
    <w:rsid w:val="001D7B19"/>
    <w:rsid w:val="001E2228"/>
    <w:rsid w:val="001E2DCC"/>
    <w:rsid w:val="001E30CD"/>
    <w:rsid w:val="001E3F2B"/>
    <w:rsid w:val="001E5632"/>
    <w:rsid w:val="001E7269"/>
    <w:rsid w:val="001E75DD"/>
    <w:rsid w:val="001E7A34"/>
    <w:rsid w:val="001F0390"/>
    <w:rsid w:val="001F2BA9"/>
    <w:rsid w:val="001F3707"/>
    <w:rsid w:val="001F3D8E"/>
    <w:rsid w:val="001F4AAB"/>
    <w:rsid w:val="001F5EB3"/>
    <w:rsid w:val="001F7909"/>
    <w:rsid w:val="00200276"/>
    <w:rsid w:val="00202EAA"/>
    <w:rsid w:val="0020328F"/>
    <w:rsid w:val="00203595"/>
    <w:rsid w:val="002040C5"/>
    <w:rsid w:val="002053DA"/>
    <w:rsid w:val="00206106"/>
    <w:rsid w:val="00207101"/>
    <w:rsid w:val="00211EE4"/>
    <w:rsid w:val="002129C9"/>
    <w:rsid w:val="00213042"/>
    <w:rsid w:val="00213363"/>
    <w:rsid w:val="00215199"/>
    <w:rsid w:val="00215739"/>
    <w:rsid w:val="00216859"/>
    <w:rsid w:val="00220D9F"/>
    <w:rsid w:val="002215BB"/>
    <w:rsid w:val="00222574"/>
    <w:rsid w:val="0022349B"/>
    <w:rsid w:val="00225517"/>
    <w:rsid w:val="002263C2"/>
    <w:rsid w:val="00226AF1"/>
    <w:rsid w:val="002270EA"/>
    <w:rsid w:val="002279D2"/>
    <w:rsid w:val="00230002"/>
    <w:rsid w:val="002306E6"/>
    <w:rsid w:val="00230CFE"/>
    <w:rsid w:val="00233AD8"/>
    <w:rsid w:val="00234E69"/>
    <w:rsid w:val="00235149"/>
    <w:rsid w:val="0023588B"/>
    <w:rsid w:val="002367CC"/>
    <w:rsid w:val="00240585"/>
    <w:rsid w:val="002408CE"/>
    <w:rsid w:val="00241119"/>
    <w:rsid w:val="002434B2"/>
    <w:rsid w:val="002439DD"/>
    <w:rsid w:val="00245719"/>
    <w:rsid w:val="002457F1"/>
    <w:rsid w:val="002466E9"/>
    <w:rsid w:val="00247E15"/>
    <w:rsid w:val="00250C49"/>
    <w:rsid w:val="00250D0B"/>
    <w:rsid w:val="002555B3"/>
    <w:rsid w:val="00255E09"/>
    <w:rsid w:val="00257698"/>
    <w:rsid w:val="002607AF"/>
    <w:rsid w:val="00260A93"/>
    <w:rsid w:val="00261DCF"/>
    <w:rsid w:val="00262164"/>
    <w:rsid w:val="00263D6A"/>
    <w:rsid w:val="00264268"/>
    <w:rsid w:val="002700C7"/>
    <w:rsid w:val="002707C6"/>
    <w:rsid w:val="002714D3"/>
    <w:rsid w:val="00272CC9"/>
    <w:rsid w:val="00273ABD"/>
    <w:rsid w:val="00274C4B"/>
    <w:rsid w:val="00275125"/>
    <w:rsid w:val="002812F1"/>
    <w:rsid w:val="00281D32"/>
    <w:rsid w:val="00282D24"/>
    <w:rsid w:val="002835F2"/>
    <w:rsid w:val="00284FCD"/>
    <w:rsid w:val="002868B3"/>
    <w:rsid w:val="00290698"/>
    <w:rsid w:val="00291528"/>
    <w:rsid w:val="0029233A"/>
    <w:rsid w:val="00292C18"/>
    <w:rsid w:val="00293981"/>
    <w:rsid w:val="002940CD"/>
    <w:rsid w:val="0029471F"/>
    <w:rsid w:val="002949D4"/>
    <w:rsid w:val="002956E2"/>
    <w:rsid w:val="00296D61"/>
    <w:rsid w:val="0029719F"/>
    <w:rsid w:val="002A0802"/>
    <w:rsid w:val="002A2047"/>
    <w:rsid w:val="002A55C0"/>
    <w:rsid w:val="002A5758"/>
    <w:rsid w:val="002B28DD"/>
    <w:rsid w:val="002B3079"/>
    <w:rsid w:val="002B5023"/>
    <w:rsid w:val="002B5054"/>
    <w:rsid w:val="002B5D3F"/>
    <w:rsid w:val="002B6ED0"/>
    <w:rsid w:val="002B7126"/>
    <w:rsid w:val="002B715A"/>
    <w:rsid w:val="002C30F9"/>
    <w:rsid w:val="002C3507"/>
    <w:rsid w:val="002C478F"/>
    <w:rsid w:val="002C735D"/>
    <w:rsid w:val="002D0793"/>
    <w:rsid w:val="002D0A2C"/>
    <w:rsid w:val="002D1286"/>
    <w:rsid w:val="002D5969"/>
    <w:rsid w:val="002D63E5"/>
    <w:rsid w:val="002D68C0"/>
    <w:rsid w:val="002D6E20"/>
    <w:rsid w:val="002E028C"/>
    <w:rsid w:val="002E2792"/>
    <w:rsid w:val="002E297B"/>
    <w:rsid w:val="002E31ED"/>
    <w:rsid w:val="002E3D0F"/>
    <w:rsid w:val="002E4263"/>
    <w:rsid w:val="002E57D1"/>
    <w:rsid w:val="002E6A88"/>
    <w:rsid w:val="002F04AB"/>
    <w:rsid w:val="002F100E"/>
    <w:rsid w:val="002F1412"/>
    <w:rsid w:val="002F248F"/>
    <w:rsid w:val="002F28B9"/>
    <w:rsid w:val="002F48D5"/>
    <w:rsid w:val="00300FD1"/>
    <w:rsid w:val="0030562B"/>
    <w:rsid w:val="00314FD1"/>
    <w:rsid w:val="00321258"/>
    <w:rsid w:val="00322FDE"/>
    <w:rsid w:val="0032445B"/>
    <w:rsid w:val="00324BB0"/>
    <w:rsid w:val="00326392"/>
    <w:rsid w:val="003275E7"/>
    <w:rsid w:val="00327EF5"/>
    <w:rsid w:val="003309D2"/>
    <w:rsid w:val="003334C6"/>
    <w:rsid w:val="00333772"/>
    <w:rsid w:val="00333F9A"/>
    <w:rsid w:val="00334E28"/>
    <w:rsid w:val="00337166"/>
    <w:rsid w:val="003375BD"/>
    <w:rsid w:val="003379A6"/>
    <w:rsid w:val="00340659"/>
    <w:rsid w:val="00340DAE"/>
    <w:rsid w:val="003414FD"/>
    <w:rsid w:val="00341E7E"/>
    <w:rsid w:val="0034245D"/>
    <w:rsid w:val="00342677"/>
    <w:rsid w:val="00343314"/>
    <w:rsid w:val="003444BB"/>
    <w:rsid w:val="00344858"/>
    <w:rsid w:val="00346562"/>
    <w:rsid w:val="003474C6"/>
    <w:rsid w:val="00347DFB"/>
    <w:rsid w:val="00347E8D"/>
    <w:rsid w:val="0035029D"/>
    <w:rsid w:val="003518EA"/>
    <w:rsid w:val="00354656"/>
    <w:rsid w:val="00357027"/>
    <w:rsid w:val="00361BB3"/>
    <w:rsid w:val="003624D8"/>
    <w:rsid w:val="00365C2A"/>
    <w:rsid w:val="0036622D"/>
    <w:rsid w:val="00366256"/>
    <w:rsid w:val="003706E4"/>
    <w:rsid w:val="00371F6C"/>
    <w:rsid w:val="003739F9"/>
    <w:rsid w:val="00375234"/>
    <w:rsid w:val="003764FA"/>
    <w:rsid w:val="00377BA9"/>
    <w:rsid w:val="00381B10"/>
    <w:rsid w:val="003830E9"/>
    <w:rsid w:val="003833A8"/>
    <w:rsid w:val="00384094"/>
    <w:rsid w:val="00384097"/>
    <w:rsid w:val="003848B6"/>
    <w:rsid w:val="00385902"/>
    <w:rsid w:val="00386A2E"/>
    <w:rsid w:val="0039118F"/>
    <w:rsid w:val="00391B81"/>
    <w:rsid w:val="00391DE2"/>
    <w:rsid w:val="00392F27"/>
    <w:rsid w:val="00393137"/>
    <w:rsid w:val="00393C50"/>
    <w:rsid w:val="00394A12"/>
    <w:rsid w:val="00395DD9"/>
    <w:rsid w:val="003966E1"/>
    <w:rsid w:val="0039730A"/>
    <w:rsid w:val="00397622"/>
    <w:rsid w:val="0039794C"/>
    <w:rsid w:val="003A1758"/>
    <w:rsid w:val="003A17A9"/>
    <w:rsid w:val="003A27EC"/>
    <w:rsid w:val="003A48E0"/>
    <w:rsid w:val="003A4F60"/>
    <w:rsid w:val="003B0152"/>
    <w:rsid w:val="003B0F3C"/>
    <w:rsid w:val="003B14C4"/>
    <w:rsid w:val="003B25E6"/>
    <w:rsid w:val="003B39B6"/>
    <w:rsid w:val="003B3D59"/>
    <w:rsid w:val="003B50C4"/>
    <w:rsid w:val="003B59F9"/>
    <w:rsid w:val="003B625A"/>
    <w:rsid w:val="003C0A95"/>
    <w:rsid w:val="003C18E4"/>
    <w:rsid w:val="003C3E0D"/>
    <w:rsid w:val="003C4D76"/>
    <w:rsid w:val="003C6199"/>
    <w:rsid w:val="003D38D5"/>
    <w:rsid w:val="003D4F45"/>
    <w:rsid w:val="003D5748"/>
    <w:rsid w:val="003D5D7D"/>
    <w:rsid w:val="003D64E6"/>
    <w:rsid w:val="003D6F74"/>
    <w:rsid w:val="003E24CC"/>
    <w:rsid w:val="003E2717"/>
    <w:rsid w:val="003E3B32"/>
    <w:rsid w:val="003E5879"/>
    <w:rsid w:val="003E5D50"/>
    <w:rsid w:val="003E5DFB"/>
    <w:rsid w:val="003E6FB2"/>
    <w:rsid w:val="003E7840"/>
    <w:rsid w:val="003F1045"/>
    <w:rsid w:val="003F386C"/>
    <w:rsid w:val="003F413F"/>
    <w:rsid w:val="003F43DC"/>
    <w:rsid w:val="003F5A64"/>
    <w:rsid w:val="004003D2"/>
    <w:rsid w:val="00404A4A"/>
    <w:rsid w:val="00404FC1"/>
    <w:rsid w:val="00407469"/>
    <w:rsid w:val="004109AA"/>
    <w:rsid w:val="0041328E"/>
    <w:rsid w:val="00413F3F"/>
    <w:rsid w:val="00414781"/>
    <w:rsid w:val="004150CA"/>
    <w:rsid w:val="004162CD"/>
    <w:rsid w:val="00416C22"/>
    <w:rsid w:val="004212DA"/>
    <w:rsid w:val="00423115"/>
    <w:rsid w:val="004234DA"/>
    <w:rsid w:val="00425115"/>
    <w:rsid w:val="00425EF4"/>
    <w:rsid w:val="00427BB2"/>
    <w:rsid w:val="004326FD"/>
    <w:rsid w:val="00434203"/>
    <w:rsid w:val="00437EB1"/>
    <w:rsid w:val="00445981"/>
    <w:rsid w:val="004459BC"/>
    <w:rsid w:val="00447216"/>
    <w:rsid w:val="00447745"/>
    <w:rsid w:val="00447CB3"/>
    <w:rsid w:val="00451CE7"/>
    <w:rsid w:val="00452B34"/>
    <w:rsid w:val="00453FF5"/>
    <w:rsid w:val="004550D1"/>
    <w:rsid w:val="0045727B"/>
    <w:rsid w:val="00457CC7"/>
    <w:rsid w:val="0046006E"/>
    <w:rsid w:val="004603F2"/>
    <w:rsid w:val="00461D39"/>
    <w:rsid w:val="00463C9E"/>
    <w:rsid w:val="00465FAF"/>
    <w:rsid w:val="00466584"/>
    <w:rsid w:val="004666F2"/>
    <w:rsid w:val="0046678D"/>
    <w:rsid w:val="00467C6F"/>
    <w:rsid w:val="00467D93"/>
    <w:rsid w:val="00470DBE"/>
    <w:rsid w:val="004713FF"/>
    <w:rsid w:val="00472656"/>
    <w:rsid w:val="004736A9"/>
    <w:rsid w:val="00473B0B"/>
    <w:rsid w:val="00474B51"/>
    <w:rsid w:val="00480438"/>
    <w:rsid w:val="0048445E"/>
    <w:rsid w:val="00486BF2"/>
    <w:rsid w:val="00486ED8"/>
    <w:rsid w:val="00486F67"/>
    <w:rsid w:val="0049003F"/>
    <w:rsid w:val="00491D93"/>
    <w:rsid w:val="004925F1"/>
    <w:rsid w:val="00492B4F"/>
    <w:rsid w:val="00494D04"/>
    <w:rsid w:val="00494D0E"/>
    <w:rsid w:val="004957CE"/>
    <w:rsid w:val="00497C5B"/>
    <w:rsid w:val="004A1F63"/>
    <w:rsid w:val="004A21D6"/>
    <w:rsid w:val="004A44F2"/>
    <w:rsid w:val="004A4669"/>
    <w:rsid w:val="004A5029"/>
    <w:rsid w:val="004A6AEC"/>
    <w:rsid w:val="004A6EA1"/>
    <w:rsid w:val="004B10EC"/>
    <w:rsid w:val="004B128E"/>
    <w:rsid w:val="004B2B9E"/>
    <w:rsid w:val="004B34E1"/>
    <w:rsid w:val="004B4DB2"/>
    <w:rsid w:val="004B5283"/>
    <w:rsid w:val="004B7700"/>
    <w:rsid w:val="004B7BCF"/>
    <w:rsid w:val="004C0AC7"/>
    <w:rsid w:val="004C47F5"/>
    <w:rsid w:val="004C4BD3"/>
    <w:rsid w:val="004C4F10"/>
    <w:rsid w:val="004C7F5C"/>
    <w:rsid w:val="004D1735"/>
    <w:rsid w:val="004D2100"/>
    <w:rsid w:val="004D25C2"/>
    <w:rsid w:val="004D3D4C"/>
    <w:rsid w:val="004D4B85"/>
    <w:rsid w:val="004D59C5"/>
    <w:rsid w:val="004D5B0C"/>
    <w:rsid w:val="004E022A"/>
    <w:rsid w:val="004E0349"/>
    <w:rsid w:val="004E0B9B"/>
    <w:rsid w:val="004E1E28"/>
    <w:rsid w:val="004E1EDE"/>
    <w:rsid w:val="004E25E2"/>
    <w:rsid w:val="004E4179"/>
    <w:rsid w:val="004E5A5C"/>
    <w:rsid w:val="004F1D60"/>
    <w:rsid w:val="004F2B03"/>
    <w:rsid w:val="004F48B9"/>
    <w:rsid w:val="004F4EB5"/>
    <w:rsid w:val="004F5701"/>
    <w:rsid w:val="004F5EEB"/>
    <w:rsid w:val="004F6142"/>
    <w:rsid w:val="00502B1E"/>
    <w:rsid w:val="00503090"/>
    <w:rsid w:val="00511F72"/>
    <w:rsid w:val="005158B7"/>
    <w:rsid w:val="00515987"/>
    <w:rsid w:val="00516739"/>
    <w:rsid w:val="00517DB4"/>
    <w:rsid w:val="00517F51"/>
    <w:rsid w:val="0052011D"/>
    <w:rsid w:val="005204BA"/>
    <w:rsid w:val="00521255"/>
    <w:rsid w:val="005214D5"/>
    <w:rsid w:val="005218E7"/>
    <w:rsid w:val="005228FD"/>
    <w:rsid w:val="00523424"/>
    <w:rsid w:val="00523DE5"/>
    <w:rsid w:val="00523EE7"/>
    <w:rsid w:val="005247F9"/>
    <w:rsid w:val="005264F6"/>
    <w:rsid w:val="00526B86"/>
    <w:rsid w:val="00530ABF"/>
    <w:rsid w:val="005316D6"/>
    <w:rsid w:val="00532052"/>
    <w:rsid w:val="005337C6"/>
    <w:rsid w:val="00534D5C"/>
    <w:rsid w:val="00536BDD"/>
    <w:rsid w:val="00536D0F"/>
    <w:rsid w:val="00536EAA"/>
    <w:rsid w:val="00537A1C"/>
    <w:rsid w:val="00541C58"/>
    <w:rsid w:val="00546A6E"/>
    <w:rsid w:val="00546AB3"/>
    <w:rsid w:val="00553C9F"/>
    <w:rsid w:val="00553E97"/>
    <w:rsid w:val="00554E7D"/>
    <w:rsid w:val="00555301"/>
    <w:rsid w:val="0055611C"/>
    <w:rsid w:val="00556D60"/>
    <w:rsid w:val="00557240"/>
    <w:rsid w:val="005625EB"/>
    <w:rsid w:val="005641D1"/>
    <w:rsid w:val="00564F70"/>
    <w:rsid w:val="005657FC"/>
    <w:rsid w:val="0056595F"/>
    <w:rsid w:val="0056647F"/>
    <w:rsid w:val="00566805"/>
    <w:rsid w:val="00566CD9"/>
    <w:rsid w:val="00567AF2"/>
    <w:rsid w:val="00570163"/>
    <w:rsid w:val="00570D93"/>
    <w:rsid w:val="00572DB8"/>
    <w:rsid w:val="0058059E"/>
    <w:rsid w:val="005813A6"/>
    <w:rsid w:val="0058429B"/>
    <w:rsid w:val="00586169"/>
    <w:rsid w:val="005905F1"/>
    <w:rsid w:val="00590DC0"/>
    <w:rsid w:val="00591B08"/>
    <w:rsid w:val="00593951"/>
    <w:rsid w:val="00597ADF"/>
    <w:rsid w:val="005A2AF0"/>
    <w:rsid w:val="005A2E1D"/>
    <w:rsid w:val="005A3260"/>
    <w:rsid w:val="005A3DB7"/>
    <w:rsid w:val="005A4D4B"/>
    <w:rsid w:val="005A4E96"/>
    <w:rsid w:val="005A7EFB"/>
    <w:rsid w:val="005A7F53"/>
    <w:rsid w:val="005B1A6F"/>
    <w:rsid w:val="005B3362"/>
    <w:rsid w:val="005B6AD2"/>
    <w:rsid w:val="005B6F79"/>
    <w:rsid w:val="005C0D00"/>
    <w:rsid w:val="005C1922"/>
    <w:rsid w:val="005C1E57"/>
    <w:rsid w:val="005C2038"/>
    <w:rsid w:val="005C52BC"/>
    <w:rsid w:val="005C5520"/>
    <w:rsid w:val="005C677D"/>
    <w:rsid w:val="005C69C0"/>
    <w:rsid w:val="005D04DE"/>
    <w:rsid w:val="005D1217"/>
    <w:rsid w:val="005D1DAC"/>
    <w:rsid w:val="005D2366"/>
    <w:rsid w:val="005D3182"/>
    <w:rsid w:val="005D5AD6"/>
    <w:rsid w:val="005D5CA5"/>
    <w:rsid w:val="005D60B7"/>
    <w:rsid w:val="005D646D"/>
    <w:rsid w:val="005E271D"/>
    <w:rsid w:val="005E33E4"/>
    <w:rsid w:val="005E44C0"/>
    <w:rsid w:val="005E5118"/>
    <w:rsid w:val="005E7F27"/>
    <w:rsid w:val="005F18A4"/>
    <w:rsid w:val="005F591B"/>
    <w:rsid w:val="005F5E95"/>
    <w:rsid w:val="005F606F"/>
    <w:rsid w:val="00602ADA"/>
    <w:rsid w:val="006033E1"/>
    <w:rsid w:val="0060354A"/>
    <w:rsid w:val="006039F5"/>
    <w:rsid w:val="006048B3"/>
    <w:rsid w:val="00606D12"/>
    <w:rsid w:val="006103AD"/>
    <w:rsid w:val="00610A27"/>
    <w:rsid w:val="00611337"/>
    <w:rsid w:val="00612DAD"/>
    <w:rsid w:val="006146B8"/>
    <w:rsid w:val="006153EB"/>
    <w:rsid w:val="006163C3"/>
    <w:rsid w:val="00623EEC"/>
    <w:rsid w:val="006305A0"/>
    <w:rsid w:val="00631CD1"/>
    <w:rsid w:val="00631D50"/>
    <w:rsid w:val="00632D09"/>
    <w:rsid w:val="00634A6F"/>
    <w:rsid w:val="00637473"/>
    <w:rsid w:val="006376DD"/>
    <w:rsid w:val="0064155C"/>
    <w:rsid w:val="006439E6"/>
    <w:rsid w:val="00643CCF"/>
    <w:rsid w:val="006502C5"/>
    <w:rsid w:val="00651E7F"/>
    <w:rsid w:val="00655F69"/>
    <w:rsid w:val="00657E7E"/>
    <w:rsid w:val="006616B2"/>
    <w:rsid w:val="00661B65"/>
    <w:rsid w:val="0066274F"/>
    <w:rsid w:val="006630C9"/>
    <w:rsid w:val="00663E0B"/>
    <w:rsid w:val="006666AF"/>
    <w:rsid w:val="00666A90"/>
    <w:rsid w:val="00667295"/>
    <w:rsid w:val="00667E2C"/>
    <w:rsid w:val="006713B0"/>
    <w:rsid w:val="006724E5"/>
    <w:rsid w:val="00672E21"/>
    <w:rsid w:val="00672F6C"/>
    <w:rsid w:val="00674099"/>
    <w:rsid w:val="0067414B"/>
    <w:rsid w:val="0067473E"/>
    <w:rsid w:val="00676432"/>
    <w:rsid w:val="006766BF"/>
    <w:rsid w:val="00680A4D"/>
    <w:rsid w:val="006818F4"/>
    <w:rsid w:val="0068292C"/>
    <w:rsid w:val="00683451"/>
    <w:rsid w:val="006834E2"/>
    <w:rsid w:val="00684C8B"/>
    <w:rsid w:val="00684CB3"/>
    <w:rsid w:val="00692434"/>
    <w:rsid w:val="006929B8"/>
    <w:rsid w:val="00694206"/>
    <w:rsid w:val="0069526D"/>
    <w:rsid w:val="006A04D2"/>
    <w:rsid w:val="006A1FCD"/>
    <w:rsid w:val="006A449F"/>
    <w:rsid w:val="006A6C29"/>
    <w:rsid w:val="006B0013"/>
    <w:rsid w:val="006B1DB9"/>
    <w:rsid w:val="006B2C47"/>
    <w:rsid w:val="006B4BF3"/>
    <w:rsid w:val="006B4CDD"/>
    <w:rsid w:val="006B5FCF"/>
    <w:rsid w:val="006B76B5"/>
    <w:rsid w:val="006C13D2"/>
    <w:rsid w:val="006C14E8"/>
    <w:rsid w:val="006C48E8"/>
    <w:rsid w:val="006C7117"/>
    <w:rsid w:val="006C7181"/>
    <w:rsid w:val="006D16C4"/>
    <w:rsid w:val="006D3AD7"/>
    <w:rsid w:val="006D4121"/>
    <w:rsid w:val="006D4C28"/>
    <w:rsid w:val="006D55A8"/>
    <w:rsid w:val="006E16F6"/>
    <w:rsid w:val="006E1C1B"/>
    <w:rsid w:val="006E2DDE"/>
    <w:rsid w:val="006E44C2"/>
    <w:rsid w:val="006F0CEC"/>
    <w:rsid w:val="006F38F3"/>
    <w:rsid w:val="006F489A"/>
    <w:rsid w:val="006F4C7A"/>
    <w:rsid w:val="006F543E"/>
    <w:rsid w:val="007009AB"/>
    <w:rsid w:val="007022CE"/>
    <w:rsid w:val="0070658C"/>
    <w:rsid w:val="007100C5"/>
    <w:rsid w:val="00710D3A"/>
    <w:rsid w:val="00715706"/>
    <w:rsid w:val="00715EA7"/>
    <w:rsid w:val="00716077"/>
    <w:rsid w:val="0071641C"/>
    <w:rsid w:val="007231DA"/>
    <w:rsid w:val="00723E9C"/>
    <w:rsid w:val="0072582F"/>
    <w:rsid w:val="00725A3B"/>
    <w:rsid w:val="007274B4"/>
    <w:rsid w:val="00727F26"/>
    <w:rsid w:val="00730B89"/>
    <w:rsid w:val="00731F75"/>
    <w:rsid w:val="00733074"/>
    <w:rsid w:val="00733079"/>
    <w:rsid w:val="007339A5"/>
    <w:rsid w:val="007357F6"/>
    <w:rsid w:val="00740527"/>
    <w:rsid w:val="00742054"/>
    <w:rsid w:val="00742FEE"/>
    <w:rsid w:val="00742FF0"/>
    <w:rsid w:val="00743A92"/>
    <w:rsid w:val="00743D15"/>
    <w:rsid w:val="00743E3A"/>
    <w:rsid w:val="007440FD"/>
    <w:rsid w:val="00745A6D"/>
    <w:rsid w:val="00746482"/>
    <w:rsid w:val="00747566"/>
    <w:rsid w:val="00751C2E"/>
    <w:rsid w:val="007528FB"/>
    <w:rsid w:val="0075303B"/>
    <w:rsid w:val="007533CD"/>
    <w:rsid w:val="0075393C"/>
    <w:rsid w:val="0075471C"/>
    <w:rsid w:val="00754BB7"/>
    <w:rsid w:val="00755091"/>
    <w:rsid w:val="00755722"/>
    <w:rsid w:val="00760653"/>
    <w:rsid w:val="0076066B"/>
    <w:rsid w:val="00761D86"/>
    <w:rsid w:val="00763A72"/>
    <w:rsid w:val="00767041"/>
    <w:rsid w:val="00770494"/>
    <w:rsid w:val="00772F0A"/>
    <w:rsid w:val="0077327A"/>
    <w:rsid w:val="00775D32"/>
    <w:rsid w:val="00775FF6"/>
    <w:rsid w:val="007768DB"/>
    <w:rsid w:val="00780462"/>
    <w:rsid w:val="0078177D"/>
    <w:rsid w:val="00782F70"/>
    <w:rsid w:val="0078428F"/>
    <w:rsid w:val="00784FD8"/>
    <w:rsid w:val="00785797"/>
    <w:rsid w:val="00785ECA"/>
    <w:rsid w:val="007872ED"/>
    <w:rsid w:val="00790FCA"/>
    <w:rsid w:val="00792B33"/>
    <w:rsid w:val="007938B9"/>
    <w:rsid w:val="007A00E7"/>
    <w:rsid w:val="007A0529"/>
    <w:rsid w:val="007A2D54"/>
    <w:rsid w:val="007A3143"/>
    <w:rsid w:val="007A3C69"/>
    <w:rsid w:val="007A43DB"/>
    <w:rsid w:val="007A45F6"/>
    <w:rsid w:val="007A6DF9"/>
    <w:rsid w:val="007A7381"/>
    <w:rsid w:val="007A7B9C"/>
    <w:rsid w:val="007B02B6"/>
    <w:rsid w:val="007B1E4C"/>
    <w:rsid w:val="007B3EFB"/>
    <w:rsid w:val="007B433C"/>
    <w:rsid w:val="007B4C7E"/>
    <w:rsid w:val="007B54C1"/>
    <w:rsid w:val="007C1F94"/>
    <w:rsid w:val="007C306A"/>
    <w:rsid w:val="007C49C9"/>
    <w:rsid w:val="007C745F"/>
    <w:rsid w:val="007C7581"/>
    <w:rsid w:val="007D0C4C"/>
    <w:rsid w:val="007D1B7A"/>
    <w:rsid w:val="007D3485"/>
    <w:rsid w:val="007D3660"/>
    <w:rsid w:val="007D4B7B"/>
    <w:rsid w:val="007D4D92"/>
    <w:rsid w:val="007E07E5"/>
    <w:rsid w:val="007E1DF6"/>
    <w:rsid w:val="007E51ED"/>
    <w:rsid w:val="007E5BBD"/>
    <w:rsid w:val="007E5CC1"/>
    <w:rsid w:val="007E7E27"/>
    <w:rsid w:val="007F06BF"/>
    <w:rsid w:val="007F1C9E"/>
    <w:rsid w:val="007F2F9F"/>
    <w:rsid w:val="007F32AF"/>
    <w:rsid w:val="007F4DCC"/>
    <w:rsid w:val="007F7B84"/>
    <w:rsid w:val="00800B0D"/>
    <w:rsid w:val="0080309E"/>
    <w:rsid w:val="00803743"/>
    <w:rsid w:val="00803FE5"/>
    <w:rsid w:val="00805ADD"/>
    <w:rsid w:val="00805E7D"/>
    <w:rsid w:val="008065AE"/>
    <w:rsid w:val="008102CF"/>
    <w:rsid w:val="008106FA"/>
    <w:rsid w:val="008144A0"/>
    <w:rsid w:val="00814AAF"/>
    <w:rsid w:val="0081632E"/>
    <w:rsid w:val="008164A5"/>
    <w:rsid w:val="00817C06"/>
    <w:rsid w:val="00820B47"/>
    <w:rsid w:val="008258F8"/>
    <w:rsid w:val="008259EE"/>
    <w:rsid w:val="00825A86"/>
    <w:rsid w:val="00826D26"/>
    <w:rsid w:val="00827046"/>
    <w:rsid w:val="00832574"/>
    <w:rsid w:val="008336A9"/>
    <w:rsid w:val="00834023"/>
    <w:rsid w:val="00835F49"/>
    <w:rsid w:val="00837F68"/>
    <w:rsid w:val="008429A1"/>
    <w:rsid w:val="00842A82"/>
    <w:rsid w:val="008461F4"/>
    <w:rsid w:val="0084704F"/>
    <w:rsid w:val="0085200B"/>
    <w:rsid w:val="00853963"/>
    <w:rsid w:val="00853E5D"/>
    <w:rsid w:val="008543D4"/>
    <w:rsid w:val="00854A7B"/>
    <w:rsid w:val="00854EC0"/>
    <w:rsid w:val="008551B9"/>
    <w:rsid w:val="008627DC"/>
    <w:rsid w:val="00862B8D"/>
    <w:rsid w:val="00863992"/>
    <w:rsid w:val="0086542B"/>
    <w:rsid w:val="00866332"/>
    <w:rsid w:val="008667F3"/>
    <w:rsid w:val="00866D08"/>
    <w:rsid w:val="00866FC1"/>
    <w:rsid w:val="00867A08"/>
    <w:rsid w:val="00867AEC"/>
    <w:rsid w:val="008703B4"/>
    <w:rsid w:val="0087040A"/>
    <w:rsid w:val="00871A85"/>
    <w:rsid w:val="00873EB8"/>
    <w:rsid w:val="008759A2"/>
    <w:rsid w:val="00877105"/>
    <w:rsid w:val="00877A5F"/>
    <w:rsid w:val="00877BF0"/>
    <w:rsid w:val="00877C66"/>
    <w:rsid w:val="00880C63"/>
    <w:rsid w:val="00880FF5"/>
    <w:rsid w:val="0088247F"/>
    <w:rsid w:val="00883EDF"/>
    <w:rsid w:val="008846F1"/>
    <w:rsid w:val="00884BA5"/>
    <w:rsid w:val="00885552"/>
    <w:rsid w:val="0089050B"/>
    <w:rsid w:val="00891930"/>
    <w:rsid w:val="00891B8B"/>
    <w:rsid w:val="008955D7"/>
    <w:rsid w:val="008957BE"/>
    <w:rsid w:val="00897135"/>
    <w:rsid w:val="008A1A09"/>
    <w:rsid w:val="008A27E6"/>
    <w:rsid w:val="008A7E7D"/>
    <w:rsid w:val="008A7F94"/>
    <w:rsid w:val="008B0428"/>
    <w:rsid w:val="008B1209"/>
    <w:rsid w:val="008B2D25"/>
    <w:rsid w:val="008B4EBF"/>
    <w:rsid w:val="008B6D8F"/>
    <w:rsid w:val="008B7E5A"/>
    <w:rsid w:val="008C034E"/>
    <w:rsid w:val="008C477F"/>
    <w:rsid w:val="008C5431"/>
    <w:rsid w:val="008C5C9A"/>
    <w:rsid w:val="008C67E1"/>
    <w:rsid w:val="008D04D0"/>
    <w:rsid w:val="008D0DC0"/>
    <w:rsid w:val="008D1442"/>
    <w:rsid w:val="008D2ADA"/>
    <w:rsid w:val="008D3A93"/>
    <w:rsid w:val="008D5200"/>
    <w:rsid w:val="008D5585"/>
    <w:rsid w:val="008D5785"/>
    <w:rsid w:val="008E0B6B"/>
    <w:rsid w:val="008E14A4"/>
    <w:rsid w:val="008E7166"/>
    <w:rsid w:val="008F0146"/>
    <w:rsid w:val="008F052E"/>
    <w:rsid w:val="008F0990"/>
    <w:rsid w:val="008F2873"/>
    <w:rsid w:val="008F3B26"/>
    <w:rsid w:val="008F412E"/>
    <w:rsid w:val="008F4E06"/>
    <w:rsid w:val="008F4FF7"/>
    <w:rsid w:val="008F6DD0"/>
    <w:rsid w:val="008F74E0"/>
    <w:rsid w:val="008F7F82"/>
    <w:rsid w:val="009007CB"/>
    <w:rsid w:val="00900E68"/>
    <w:rsid w:val="009012B7"/>
    <w:rsid w:val="0090209F"/>
    <w:rsid w:val="00902C11"/>
    <w:rsid w:val="009037E6"/>
    <w:rsid w:val="00903BF5"/>
    <w:rsid w:val="00904D95"/>
    <w:rsid w:val="009050C2"/>
    <w:rsid w:val="00905B3D"/>
    <w:rsid w:val="009069ED"/>
    <w:rsid w:val="00911268"/>
    <w:rsid w:val="00914C44"/>
    <w:rsid w:val="009153B4"/>
    <w:rsid w:val="00917499"/>
    <w:rsid w:val="00917CEE"/>
    <w:rsid w:val="00921A5C"/>
    <w:rsid w:val="00922E92"/>
    <w:rsid w:val="0092440D"/>
    <w:rsid w:val="00930B1B"/>
    <w:rsid w:val="009319AC"/>
    <w:rsid w:val="00931FEF"/>
    <w:rsid w:val="00933319"/>
    <w:rsid w:val="00944879"/>
    <w:rsid w:val="0094697D"/>
    <w:rsid w:val="0094742A"/>
    <w:rsid w:val="00947B6B"/>
    <w:rsid w:val="009501DA"/>
    <w:rsid w:val="00950AB2"/>
    <w:rsid w:val="00952C5F"/>
    <w:rsid w:val="0095380F"/>
    <w:rsid w:val="009557BA"/>
    <w:rsid w:val="00955916"/>
    <w:rsid w:val="009568E8"/>
    <w:rsid w:val="00956C7D"/>
    <w:rsid w:val="00956D74"/>
    <w:rsid w:val="00957B18"/>
    <w:rsid w:val="0096251F"/>
    <w:rsid w:val="00966200"/>
    <w:rsid w:val="00970BC6"/>
    <w:rsid w:val="00971DD2"/>
    <w:rsid w:val="00971DD7"/>
    <w:rsid w:val="00972C7B"/>
    <w:rsid w:val="00972EC8"/>
    <w:rsid w:val="00973A1B"/>
    <w:rsid w:val="00975765"/>
    <w:rsid w:val="00975AF8"/>
    <w:rsid w:val="00976EAC"/>
    <w:rsid w:val="0098067B"/>
    <w:rsid w:val="00980834"/>
    <w:rsid w:val="00980C56"/>
    <w:rsid w:val="00981140"/>
    <w:rsid w:val="009916C8"/>
    <w:rsid w:val="0099613A"/>
    <w:rsid w:val="00997573"/>
    <w:rsid w:val="009A14C8"/>
    <w:rsid w:val="009A19FE"/>
    <w:rsid w:val="009A407E"/>
    <w:rsid w:val="009A4082"/>
    <w:rsid w:val="009A44F8"/>
    <w:rsid w:val="009A664A"/>
    <w:rsid w:val="009B168E"/>
    <w:rsid w:val="009B219D"/>
    <w:rsid w:val="009B45B9"/>
    <w:rsid w:val="009C135D"/>
    <w:rsid w:val="009C138A"/>
    <w:rsid w:val="009C3602"/>
    <w:rsid w:val="009C51FA"/>
    <w:rsid w:val="009C7FAB"/>
    <w:rsid w:val="009D2C70"/>
    <w:rsid w:val="009D5351"/>
    <w:rsid w:val="009D542C"/>
    <w:rsid w:val="009D78C3"/>
    <w:rsid w:val="009E016D"/>
    <w:rsid w:val="009E19C8"/>
    <w:rsid w:val="009E372A"/>
    <w:rsid w:val="009E37A6"/>
    <w:rsid w:val="009E4502"/>
    <w:rsid w:val="009E5B88"/>
    <w:rsid w:val="009E5C11"/>
    <w:rsid w:val="009E7F37"/>
    <w:rsid w:val="009F05C6"/>
    <w:rsid w:val="009F0AA1"/>
    <w:rsid w:val="009F2D5D"/>
    <w:rsid w:val="009F380A"/>
    <w:rsid w:val="009F39D7"/>
    <w:rsid w:val="009F3AEB"/>
    <w:rsid w:val="009F450D"/>
    <w:rsid w:val="009F6AAB"/>
    <w:rsid w:val="009F710F"/>
    <w:rsid w:val="009F7C4A"/>
    <w:rsid w:val="00A0059A"/>
    <w:rsid w:val="00A016DA"/>
    <w:rsid w:val="00A03310"/>
    <w:rsid w:val="00A03593"/>
    <w:rsid w:val="00A04234"/>
    <w:rsid w:val="00A05D08"/>
    <w:rsid w:val="00A05FBB"/>
    <w:rsid w:val="00A06797"/>
    <w:rsid w:val="00A07C6E"/>
    <w:rsid w:val="00A1002A"/>
    <w:rsid w:val="00A11584"/>
    <w:rsid w:val="00A11F3B"/>
    <w:rsid w:val="00A1426B"/>
    <w:rsid w:val="00A14946"/>
    <w:rsid w:val="00A15FD9"/>
    <w:rsid w:val="00A169F5"/>
    <w:rsid w:val="00A21E94"/>
    <w:rsid w:val="00A22AB5"/>
    <w:rsid w:val="00A2378A"/>
    <w:rsid w:val="00A24B5A"/>
    <w:rsid w:val="00A264C3"/>
    <w:rsid w:val="00A3029B"/>
    <w:rsid w:val="00A313F6"/>
    <w:rsid w:val="00A31D0F"/>
    <w:rsid w:val="00A3254F"/>
    <w:rsid w:val="00A32810"/>
    <w:rsid w:val="00A33FB4"/>
    <w:rsid w:val="00A3490C"/>
    <w:rsid w:val="00A37E9E"/>
    <w:rsid w:val="00A401F2"/>
    <w:rsid w:val="00A42139"/>
    <w:rsid w:val="00A421A0"/>
    <w:rsid w:val="00A428DE"/>
    <w:rsid w:val="00A4459F"/>
    <w:rsid w:val="00A449ED"/>
    <w:rsid w:val="00A44CD1"/>
    <w:rsid w:val="00A455D2"/>
    <w:rsid w:val="00A47A2B"/>
    <w:rsid w:val="00A524F1"/>
    <w:rsid w:val="00A527E1"/>
    <w:rsid w:val="00A53F74"/>
    <w:rsid w:val="00A54162"/>
    <w:rsid w:val="00A560E5"/>
    <w:rsid w:val="00A608A3"/>
    <w:rsid w:val="00A62253"/>
    <w:rsid w:val="00A62262"/>
    <w:rsid w:val="00A62C81"/>
    <w:rsid w:val="00A630F5"/>
    <w:rsid w:val="00A64636"/>
    <w:rsid w:val="00A64BA4"/>
    <w:rsid w:val="00A67141"/>
    <w:rsid w:val="00A67714"/>
    <w:rsid w:val="00A67F46"/>
    <w:rsid w:val="00A71382"/>
    <w:rsid w:val="00A7247C"/>
    <w:rsid w:val="00A72E91"/>
    <w:rsid w:val="00A737FB"/>
    <w:rsid w:val="00A74052"/>
    <w:rsid w:val="00A7481F"/>
    <w:rsid w:val="00A74849"/>
    <w:rsid w:val="00A75B33"/>
    <w:rsid w:val="00A7625C"/>
    <w:rsid w:val="00A76354"/>
    <w:rsid w:val="00A76E15"/>
    <w:rsid w:val="00A82644"/>
    <w:rsid w:val="00A847E7"/>
    <w:rsid w:val="00A8491D"/>
    <w:rsid w:val="00A8645C"/>
    <w:rsid w:val="00A86DD7"/>
    <w:rsid w:val="00A902B8"/>
    <w:rsid w:val="00A91566"/>
    <w:rsid w:val="00A94200"/>
    <w:rsid w:val="00A96293"/>
    <w:rsid w:val="00A97D0D"/>
    <w:rsid w:val="00AA04C7"/>
    <w:rsid w:val="00AA4973"/>
    <w:rsid w:val="00AA508C"/>
    <w:rsid w:val="00AA519A"/>
    <w:rsid w:val="00AA5F32"/>
    <w:rsid w:val="00AB0287"/>
    <w:rsid w:val="00AB25FE"/>
    <w:rsid w:val="00AB2D8F"/>
    <w:rsid w:val="00AB3337"/>
    <w:rsid w:val="00AB5426"/>
    <w:rsid w:val="00AB6005"/>
    <w:rsid w:val="00AB6D95"/>
    <w:rsid w:val="00AC0C42"/>
    <w:rsid w:val="00AC1C7B"/>
    <w:rsid w:val="00AC2646"/>
    <w:rsid w:val="00AC35F9"/>
    <w:rsid w:val="00AC3DB9"/>
    <w:rsid w:val="00AC56CC"/>
    <w:rsid w:val="00AC611A"/>
    <w:rsid w:val="00AC6AD9"/>
    <w:rsid w:val="00AD11D1"/>
    <w:rsid w:val="00AD1A51"/>
    <w:rsid w:val="00AD270E"/>
    <w:rsid w:val="00AD2EEE"/>
    <w:rsid w:val="00AD36EB"/>
    <w:rsid w:val="00AD5700"/>
    <w:rsid w:val="00AD5D30"/>
    <w:rsid w:val="00AD6582"/>
    <w:rsid w:val="00AD7059"/>
    <w:rsid w:val="00AD7272"/>
    <w:rsid w:val="00AD74FB"/>
    <w:rsid w:val="00AE0554"/>
    <w:rsid w:val="00AE26D0"/>
    <w:rsid w:val="00AE2E78"/>
    <w:rsid w:val="00AE3263"/>
    <w:rsid w:val="00AE5DD5"/>
    <w:rsid w:val="00AE75BC"/>
    <w:rsid w:val="00AF17FC"/>
    <w:rsid w:val="00AF2175"/>
    <w:rsid w:val="00AF2D97"/>
    <w:rsid w:val="00AF392C"/>
    <w:rsid w:val="00AF68A4"/>
    <w:rsid w:val="00AF6C93"/>
    <w:rsid w:val="00AF78CA"/>
    <w:rsid w:val="00B01447"/>
    <w:rsid w:val="00B028AD"/>
    <w:rsid w:val="00B03D10"/>
    <w:rsid w:val="00B06439"/>
    <w:rsid w:val="00B07B25"/>
    <w:rsid w:val="00B1094C"/>
    <w:rsid w:val="00B10BE4"/>
    <w:rsid w:val="00B1167E"/>
    <w:rsid w:val="00B118DC"/>
    <w:rsid w:val="00B12075"/>
    <w:rsid w:val="00B1346B"/>
    <w:rsid w:val="00B134BB"/>
    <w:rsid w:val="00B14509"/>
    <w:rsid w:val="00B150BA"/>
    <w:rsid w:val="00B2206B"/>
    <w:rsid w:val="00B23017"/>
    <w:rsid w:val="00B23CDB"/>
    <w:rsid w:val="00B23D6F"/>
    <w:rsid w:val="00B24294"/>
    <w:rsid w:val="00B25544"/>
    <w:rsid w:val="00B25CF3"/>
    <w:rsid w:val="00B27ADF"/>
    <w:rsid w:val="00B30603"/>
    <w:rsid w:val="00B30BDB"/>
    <w:rsid w:val="00B3297A"/>
    <w:rsid w:val="00B333C2"/>
    <w:rsid w:val="00B33942"/>
    <w:rsid w:val="00B33B9B"/>
    <w:rsid w:val="00B34485"/>
    <w:rsid w:val="00B35886"/>
    <w:rsid w:val="00B367E0"/>
    <w:rsid w:val="00B40B05"/>
    <w:rsid w:val="00B42277"/>
    <w:rsid w:val="00B4253D"/>
    <w:rsid w:val="00B42579"/>
    <w:rsid w:val="00B4313C"/>
    <w:rsid w:val="00B43AD8"/>
    <w:rsid w:val="00B43D1E"/>
    <w:rsid w:val="00B4438E"/>
    <w:rsid w:val="00B466F4"/>
    <w:rsid w:val="00B52CD8"/>
    <w:rsid w:val="00B55240"/>
    <w:rsid w:val="00B57AA2"/>
    <w:rsid w:val="00B61BE8"/>
    <w:rsid w:val="00B623B4"/>
    <w:rsid w:val="00B644A1"/>
    <w:rsid w:val="00B650A1"/>
    <w:rsid w:val="00B65CFD"/>
    <w:rsid w:val="00B66358"/>
    <w:rsid w:val="00B66862"/>
    <w:rsid w:val="00B70F13"/>
    <w:rsid w:val="00B72817"/>
    <w:rsid w:val="00B73F92"/>
    <w:rsid w:val="00B746E7"/>
    <w:rsid w:val="00B7486A"/>
    <w:rsid w:val="00B7630D"/>
    <w:rsid w:val="00B76B37"/>
    <w:rsid w:val="00B77DAD"/>
    <w:rsid w:val="00B825DF"/>
    <w:rsid w:val="00B83F53"/>
    <w:rsid w:val="00B855A6"/>
    <w:rsid w:val="00B90A49"/>
    <w:rsid w:val="00B92045"/>
    <w:rsid w:val="00B921AB"/>
    <w:rsid w:val="00B927D6"/>
    <w:rsid w:val="00B9308B"/>
    <w:rsid w:val="00B93C61"/>
    <w:rsid w:val="00B96050"/>
    <w:rsid w:val="00B962A6"/>
    <w:rsid w:val="00B9677C"/>
    <w:rsid w:val="00B9795F"/>
    <w:rsid w:val="00BA003B"/>
    <w:rsid w:val="00BA0258"/>
    <w:rsid w:val="00BA09BE"/>
    <w:rsid w:val="00BA1DC6"/>
    <w:rsid w:val="00BA360C"/>
    <w:rsid w:val="00BA45A8"/>
    <w:rsid w:val="00BA4845"/>
    <w:rsid w:val="00BA72CE"/>
    <w:rsid w:val="00BA7CEF"/>
    <w:rsid w:val="00BB07C5"/>
    <w:rsid w:val="00BB0DCC"/>
    <w:rsid w:val="00BB19F6"/>
    <w:rsid w:val="00BB1A54"/>
    <w:rsid w:val="00BB59E1"/>
    <w:rsid w:val="00BC1F9F"/>
    <w:rsid w:val="00BC2983"/>
    <w:rsid w:val="00BC33B3"/>
    <w:rsid w:val="00BC6204"/>
    <w:rsid w:val="00BD1DD2"/>
    <w:rsid w:val="00BD4B3D"/>
    <w:rsid w:val="00BD5247"/>
    <w:rsid w:val="00BD7797"/>
    <w:rsid w:val="00BE4DF1"/>
    <w:rsid w:val="00BF0B78"/>
    <w:rsid w:val="00BF0C86"/>
    <w:rsid w:val="00BF11A6"/>
    <w:rsid w:val="00BF3D42"/>
    <w:rsid w:val="00BF43BC"/>
    <w:rsid w:val="00BF467D"/>
    <w:rsid w:val="00BF46BE"/>
    <w:rsid w:val="00BF666B"/>
    <w:rsid w:val="00BF75FF"/>
    <w:rsid w:val="00C00FE9"/>
    <w:rsid w:val="00C01E30"/>
    <w:rsid w:val="00C0265C"/>
    <w:rsid w:val="00C02E77"/>
    <w:rsid w:val="00C03E6E"/>
    <w:rsid w:val="00C03F06"/>
    <w:rsid w:val="00C06187"/>
    <w:rsid w:val="00C0681C"/>
    <w:rsid w:val="00C074D5"/>
    <w:rsid w:val="00C07EFC"/>
    <w:rsid w:val="00C10E54"/>
    <w:rsid w:val="00C1224B"/>
    <w:rsid w:val="00C13321"/>
    <w:rsid w:val="00C14022"/>
    <w:rsid w:val="00C1798B"/>
    <w:rsid w:val="00C208B2"/>
    <w:rsid w:val="00C20FC7"/>
    <w:rsid w:val="00C23BFE"/>
    <w:rsid w:val="00C24765"/>
    <w:rsid w:val="00C2511E"/>
    <w:rsid w:val="00C27FC1"/>
    <w:rsid w:val="00C31973"/>
    <w:rsid w:val="00C326ED"/>
    <w:rsid w:val="00C333DB"/>
    <w:rsid w:val="00C33A70"/>
    <w:rsid w:val="00C33CB5"/>
    <w:rsid w:val="00C353B5"/>
    <w:rsid w:val="00C35919"/>
    <w:rsid w:val="00C3798C"/>
    <w:rsid w:val="00C40B72"/>
    <w:rsid w:val="00C4148E"/>
    <w:rsid w:val="00C4198D"/>
    <w:rsid w:val="00C439F4"/>
    <w:rsid w:val="00C44F39"/>
    <w:rsid w:val="00C471CA"/>
    <w:rsid w:val="00C50C4A"/>
    <w:rsid w:val="00C5318A"/>
    <w:rsid w:val="00C54967"/>
    <w:rsid w:val="00C56C5B"/>
    <w:rsid w:val="00C57BEF"/>
    <w:rsid w:val="00C60B88"/>
    <w:rsid w:val="00C61FB9"/>
    <w:rsid w:val="00C62B61"/>
    <w:rsid w:val="00C63C2E"/>
    <w:rsid w:val="00C63D12"/>
    <w:rsid w:val="00C658CC"/>
    <w:rsid w:val="00C65BD3"/>
    <w:rsid w:val="00C74004"/>
    <w:rsid w:val="00C74FED"/>
    <w:rsid w:val="00C813FD"/>
    <w:rsid w:val="00C86B94"/>
    <w:rsid w:val="00C875BC"/>
    <w:rsid w:val="00C90782"/>
    <w:rsid w:val="00C90BB7"/>
    <w:rsid w:val="00C90F75"/>
    <w:rsid w:val="00C929C8"/>
    <w:rsid w:val="00C92C0A"/>
    <w:rsid w:val="00C93CB1"/>
    <w:rsid w:val="00C96505"/>
    <w:rsid w:val="00C97B1C"/>
    <w:rsid w:val="00C97D64"/>
    <w:rsid w:val="00CA087B"/>
    <w:rsid w:val="00CA15D2"/>
    <w:rsid w:val="00CA31D6"/>
    <w:rsid w:val="00CA3239"/>
    <w:rsid w:val="00CA3DA1"/>
    <w:rsid w:val="00CA6139"/>
    <w:rsid w:val="00CA6AB4"/>
    <w:rsid w:val="00CA6B68"/>
    <w:rsid w:val="00CA74F2"/>
    <w:rsid w:val="00CB017F"/>
    <w:rsid w:val="00CB3185"/>
    <w:rsid w:val="00CB3DD3"/>
    <w:rsid w:val="00CB58CD"/>
    <w:rsid w:val="00CC0CFB"/>
    <w:rsid w:val="00CC2F16"/>
    <w:rsid w:val="00CC5DF9"/>
    <w:rsid w:val="00CD156A"/>
    <w:rsid w:val="00CD6370"/>
    <w:rsid w:val="00CD676A"/>
    <w:rsid w:val="00CD79FC"/>
    <w:rsid w:val="00CD7A4C"/>
    <w:rsid w:val="00CE0CC1"/>
    <w:rsid w:val="00CE4222"/>
    <w:rsid w:val="00CE5DDF"/>
    <w:rsid w:val="00CE63B9"/>
    <w:rsid w:val="00CF112F"/>
    <w:rsid w:val="00CF1A04"/>
    <w:rsid w:val="00CF29F0"/>
    <w:rsid w:val="00CF2BA0"/>
    <w:rsid w:val="00CF31FB"/>
    <w:rsid w:val="00CF5348"/>
    <w:rsid w:val="00CF6B59"/>
    <w:rsid w:val="00D0424C"/>
    <w:rsid w:val="00D04A30"/>
    <w:rsid w:val="00D069BA"/>
    <w:rsid w:val="00D06A23"/>
    <w:rsid w:val="00D10649"/>
    <w:rsid w:val="00D1209E"/>
    <w:rsid w:val="00D14710"/>
    <w:rsid w:val="00D14F84"/>
    <w:rsid w:val="00D16211"/>
    <w:rsid w:val="00D20348"/>
    <w:rsid w:val="00D246FA"/>
    <w:rsid w:val="00D25097"/>
    <w:rsid w:val="00D26E65"/>
    <w:rsid w:val="00D275DD"/>
    <w:rsid w:val="00D276E8"/>
    <w:rsid w:val="00D33047"/>
    <w:rsid w:val="00D33767"/>
    <w:rsid w:val="00D35955"/>
    <w:rsid w:val="00D35A81"/>
    <w:rsid w:val="00D35C6C"/>
    <w:rsid w:val="00D36E65"/>
    <w:rsid w:val="00D36EF2"/>
    <w:rsid w:val="00D41A4A"/>
    <w:rsid w:val="00D43B78"/>
    <w:rsid w:val="00D43E76"/>
    <w:rsid w:val="00D43F5B"/>
    <w:rsid w:val="00D43F90"/>
    <w:rsid w:val="00D452C2"/>
    <w:rsid w:val="00D45947"/>
    <w:rsid w:val="00D50D26"/>
    <w:rsid w:val="00D523DF"/>
    <w:rsid w:val="00D52802"/>
    <w:rsid w:val="00D55C1F"/>
    <w:rsid w:val="00D55CFA"/>
    <w:rsid w:val="00D56254"/>
    <w:rsid w:val="00D562BD"/>
    <w:rsid w:val="00D604DE"/>
    <w:rsid w:val="00D61340"/>
    <w:rsid w:val="00D623B0"/>
    <w:rsid w:val="00D62D1E"/>
    <w:rsid w:val="00D64352"/>
    <w:rsid w:val="00D64D06"/>
    <w:rsid w:val="00D700CD"/>
    <w:rsid w:val="00D70E46"/>
    <w:rsid w:val="00D73608"/>
    <w:rsid w:val="00D740C5"/>
    <w:rsid w:val="00D74B3E"/>
    <w:rsid w:val="00D76464"/>
    <w:rsid w:val="00D76C84"/>
    <w:rsid w:val="00D76F67"/>
    <w:rsid w:val="00D77BEE"/>
    <w:rsid w:val="00D827CA"/>
    <w:rsid w:val="00D83347"/>
    <w:rsid w:val="00D86373"/>
    <w:rsid w:val="00D90EE7"/>
    <w:rsid w:val="00D90F68"/>
    <w:rsid w:val="00D91D0B"/>
    <w:rsid w:val="00D92D10"/>
    <w:rsid w:val="00D94CA0"/>
    <w:rsid w:val="00DA0479"/>
    <w:rsid w:val="00DA072C"/>
    <w:rsid w:val="00DA153D"/>
    <w:rsid w:val="00DA1D5F"/>
    <w:rsid w:val="00DA31AA"/>
    <w:rsid w:val="00DA3811"/>
    <w:rsid w:val="00DA38E9"/>
    <w:rsid w:val="00DA46EC"/>
    <w:rsid w:val="00DA63CE"/>
    <w:rsid w:val="00DA69A8"/>
    <w:rsid w:val="00DB3B1D"/>
    <w:rsid w:val="00DB3EDD"/>
    <w:rsid w:val="00DB4104"/>
    <w:rsid w:val="00DB55CC"/>
    <w:rsid w:val="00DB6936"/>
    <w:rsid w:val="00DB7058"/>
    <w:rsid w:val="00DB7293"/>
    <w:rsid w:val="00DC05A8"/>
    <w:rsid w:val="00DC1BF2"/>
    <w:rsid w:val="00DC3623"/>
    <w:rsid w:val="00DC428C"/>
    <w:rsid w:val="00DC44EB"/>
    <w:rsid w:val="00DC49AE"/>
    <w:rsid w:val="00DC5E4F"/>
    <w:rsid w:val="00DD0DFE"/>
    <w:rsid w:val="00DD139C"/>
    <w:rsid w:val="00DD4F14"/>
    <w:rsid w:val="00DD52FF"/>
    <w:rsid w:val="00DD5764"/>
    <w:rsid w:val="00DD5D21"/>
    <w:rsid w:val="00DD609F"/>
    <w:rsid w:val="00DD7141"/>
    <w:rsid w:val="00DE21E7"/>
    <w:rsid w:val="00DE4D7D"/>
    <w:rsid w:val="00DE5C40"/>
    <w:rsid w:val="00DE723C"/>
    <w:rsid w:val="00DF75FA"/>
    <w:rsid w:val="00DF7C3B"/>
    <w:rsid w:val="00E01406"/>
    <w:rsid w:val="00E01E8A"/>
    <w:rsid w:val="00E04E83"/>
    <w:rsid w:val="00E05734"/>
    <w:rsid w:val="00E07109"/>
    <w:rsid w:val="00E102C9"/>
    <w:rsid w:val="00E12C5D"/>
    <w:rsid w:val="00E14C34"/>
    <w:rsid w:val="00E1624B"/>
    <w:rsid w:val="00E16B6C"/>
    <w:rsid w:val="00E17087"/>
    <w:rsid w:val="00E17DF0"/>
    <w:rsid w:val="00E203C0"/>
    <w:rsid w:val="00E205D6"/>
    <w:rsid w:val="00E21085"/>
    <w:rsid w:val="00E215AD"/>
    <w:rsid w:val="00E22387"/>
    <w:rsid w:val="00E24DCE"/>
    <w:rsid w:val="00E252F6"/>
    <w:rsid w:val="00E259AB"/>
    <w:rsid w:val="00E260F4"/>
    <w:rsid w:val="00E27027"/>
    <w:rsid w:val="00E27883"/>
    <w:rsid w:val="00E3138B"/>
    <w:rsid w:val="00E324B9"/>
    <w:rsid w:val="00E32804"/>
    <w:rsid w:val="00E32AF1"/>
    <w:rsid w:val="00E33CA4"/>
    <w:rsid w:val="00E35441"/>
    <w:rsid w:val="00E378AE"/>
    <w:rsid w:val="00E40BA5"/>
    <w:rsid w:val="00E427B5"/>
    <w:rsid w:val="00E43AEE"/>
    <w:rsid w:val="00E44D97"/>
    <w:rsid w:val="00E5171C"/>
    <w:rsid w:val="00E54A81"/>
    <w:rsid w:val="00E55DC4"/>
    <w:rsid w:val="00E56C74"/>
    <w:rsid w:val="00E57E16"/>
    <w:rsid w:val="00E60B3A"/>
    <w:rsid w:val="00E6168A"/>
    <w:rsid w:val="00E616C0"/>
    <w:rsid w:val="00E67423"/>
    <w:rsid w:val="00E676CE"/>
    <w:rsid w:val="00E72E8E"/>
    <w:rsid w:val="00E72EBD"/>
    <w:rsid w:val="00E7490E"/>
    <w:rsid w:val="00E74FD7"/>
    <w:rsid w:val="00E76413"/>
    <w:rsid w:val="00E76EDE"/>
    <w:rsid w:val="00E84B9B"/>
    <w:rsid w:val="00E877C7"/>
    <w:rsid w:val="00E90858"/>
    <w:rsid w:val="00E91C62"/>
    <w:rsid w:val="00E9295E"/>
    <w:rsid w:val="00E949F2"/>
    <w:rsid w:val="00E95CFC"/>
    <w:rsid w:val="00E966E1"/>
    <w:rsid w:val="00EA01A6"/>
    <w:rsid w:val="00EA224E"/>
    <w:rsid w:val="00EA2FBA"/>
    <w:rsid w:val="00EA39EA"/>
    <w:rsid w:val="00EA3A8E"/>
    <w:rsid w:val="00EA3B25"/>
    <w:rsid w:val="00EA3B5B"/>
    <w:rsid w:val="00EA3F1B"/>
    <w:rsid w:val="00EA423D"/>
    <w:rsid w:val="00EA7781"/>
    <w:rsid w:val="00EB17BA"/>
    <w:rsid w:val="00EB1D5B"/>
    <w:rsid w:val="00EB2152"/>
    <w:rsid w:val="00EB279B"/>
    <w:rsid w:val="00EB3A9B"/>
    <w:rsid w:val="00EB4D13"/>
    <w:rsid w:val="00EB692F"/>
    <w:rsid w:val="00EB705D"/>
    <w:rsid w:val="00EC0DF9"/>
    <w:rsid w:val="00EC4529"/>
    <w:rsid w:val="00EC5895"/>
    <w:rsid w:val="00EC6C98"/>
    <w:rsid w:val="00ED0D70"/>
    <w:rsid w:val="00ED2F71"/>
    <w:rsid w:val="00ED5004"/>
    <w:rsid w:val="00ED5355"/>
    <w:rsid w:val="00ED70F9"/>
    <w:rsid w:val="00ED735A"/>
    <w:rsid w:val="00EE02FB"/>
    <w:rsid w:val="00EE1FFB"/>
    <w:rsid w:val="00EE238A"/>
    <w:rsid w:val="00EE3FE2"/>
    <w:rsid w:val="00EE448F"/>
    <w:rsid w:val="00EE44FD"/>
    <w:rsid w:val="00EE4735"/>
    <w:rsid w:val="00EE544D"/>
    <w:rsid w:val="00EE5C1C"/>
    <w:rsid w:val="00EE61E2"/>
    <w:rsid w:val="00EE6826"/>
    <w:rsid w:val="00EE71C2"/>
    <w:rsid w:val="00EE7846"/>
    <w:rsid w:val="00EF143B"/>
    <w:rsid w:val="00EF14BF"/>
    <w:rsid w:val="00EF1D70"/>
    <w:rsid w:val="00EF26B0"/>
    <w:rsid w:val="00EF3807"/>
    <w:rsid w:val="00EF495D"/>
    <w:rsid w:val="00EF64D7"/>
    <w:rsid w:val="00EF6C0A"/>
    <w:rsid w:val="00EF6C25"/>
    <w:rsid w:val="00EF6D0D"/>
    <w:rsid w:val="00F027C2"/>
    <w:rsid w:val="00F058DA"/>
    <w:rsid w:val="00F0625A"/>
    <w:rsid w:val="00F10970"/>
    <w:rsid w:val="00F133F1"/>
    <w:rsid w:val="00F15B9E"/>
    <w:rsid w:val="00F174F2"/>
    <w:rsid w:val="00F219E5"/>
    <w:rsid w:val="00F22702"/>
    <w:rsid w:val="00F25890"/>
    <w:rsid w:val="00F2635B"/>
    <w:rsid w:val="00F26951"/>
    <w:rsid w:val="00F26A80"/>
    <w:rsid w:val="00F274C1"/>
    <w:rsid w:val="00F32015"/>
    <w:rsid w:val="00F36A13"/>
    <w:rsid w:val="00F36CD0"/>
    <w:rsid w:val="00F37062"/>
    <w:rsid w:val="00F40E51"/>
    <w:rsid w:val="00F43199"/>
    <w:rsid w:val="00F437F2"/>
    <w:rsid w:val="00F44A47"/>
    <w:rsid w:val="00F452DD"/>
    <w:rsid w:val="00F45412"/>
    <w:rsid w:val="00F45543"/>
    <w:rsid w:val="00F50787"/>
    <w:rsid w:val="00F50C6F"/>
    <w:rsid w:val="00F517D7"/>
    <w:rsid w:val="00F527D8"/>
    <w:rsid w:val="00F52D32"/>
    <w:rsid w:val="00F6067B"/>
    <w:rsid w:val="00F60D04"/>
    <w:rsid w:val="00F612E7"/>
    <w:rsid w:val="00F63E20"/>
    <w:rsid w:val="00F6523F"/>
    <w:rsid w:val="00F6697B"/>
    <w:rsid w:val="00F67D07"/>
    <w:rsid w:val="00F73881"/>
    <w:rsid w:val="00F73E13"/>
    <w:rsid w:val="00F75C8B"/>
    <w:rsid w:val="00F76F1D"/>
    <w:rsid w:val="00F84196"/>
    <w:rsid w:val="00F857F4"/>
    <w:rsid w:val="00F86016"/>
    <w:rsid w:val="00F86019"/>
    <w:rsid w:val="00F86D6A"/>
    <w:rsid w:val="00F90330"/>
    <w:rsid w:val="00F90A42"/>
    <w:rsid w:val="00F910F3"/>
    <w:rsid w:val="00F91CB8"/>
    <w:rsid w:val="00F91E50"/>
    <w:rsid w:val="00F91F36"/>
    <w:rsid w:val="00F939B2"/>
    <w:rsid w:val="00F93F83"/>
    <w:rsid w:val="00F94922"/>
    <w:rsid w:val="00F95640"/>
    <w:rsid w:val="00F9653B"/>
    <w:rsid w:val="00F9688B"/>
    <w:rsid w:val="00F97AAF"/>
    <w:rsid w:val="00FA19B5"/>
    <w:rsid w:val="00FA1B1A"/>
    <w:rsid w:val="00FA467A"/>
    <w:rsid w:val="00FA5620"/>
    <w:rsid w:val="00FA668E"/>
    <w:rsid w:val="00FB1754"/>
    <w:rsid w:val="00FB1CBA"/>
    <w:rsid w:val="00FB2161"/>
    <w:rsid w:val="00FB26C7"/>
    <w:rsid w:val="00FB5204"/>
    <w:rsid w:val="00FB53CB"/>
    <w:rsid w:val="00FC01F4"/>
    <w:rsid w:val="00FC25B7"/>
    <w:rsid w:val="00FC3F0F"/>
    <w:rsid w:val="00FC691F"/>
    <w:rsid w:val="00FC6929"/>
    <w:rsid w:val="00FC7021"/>
    <w:rsid w:val="00FC70CA"/>
    <w:rsid w:val="00FC7136"/>
    <w:rsid w:val="00FD0BCC"/>
    <w:rsid w:val="00FD1246"/>
    <w:rsid w:val="00FD1615"/>
    <w:rsid w:val="00FD166E"/>
    <w:rsid w:val="00FD1C7D"/>
    <w:rsid w:val="00FD3321"/>
    <w:rsid w:val="00FD5005"/>
    <w:rsid w:val="00FD51A4"/>
    <w:rsid w:val="00FD573E"/>
    <w:rsid w:val="00FD6CDA"/>
    <w:rsid w:val="00FD6F70"/>
    <w:rsid w:val="00FE055A"/>
    <w:rsid w:val="00FE06D9"/>
    <w:rsid w:val="00FE17A1"/>
    <w:rsid w:val="00FE2143"/>
    <w:rsid w:val="00FE2EF8"/>
    <w:rsid w:val="00FE554C"/>
    <w:rsid w:val="00FF24E1"/>
    <w:rsid w:val="00FF3200"/>
    <w:rsid w:val="00FF35A3"/>
    <w:rsid w:val="00FF3A24"/>
    <w:rsid w:val="00FF4656"/>
    <w:rsid w:val="00FF4CDF"/>
    <w:rsid w:val="00FF5033"/>
    <w:rsid w:val="00FF57F9"/>
    <w:rsid w:val="00FF5B49"/>
    <w:rsid w:val="00FF63AB"/>
    <w:rsid w:val="00FF652E"/>
    <w:rsid w:val="00FF68C3"/>
    <w:rsid w:val="00FF6EE2"/>
    <w:rsid w:val="00FF7B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3620"/>
  <w15:docId w15:val="{B1192F7B-D197-794B-8D2E-0703DFBC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5200B"/>
    <w:pPr>
      <w:tabs>
        <w:tab w:val="left" w:pos="1418"/>
      </w:tabs>
      <w:spacing w:after="0" w:line="320" w:lineRule="exact"/>
      <w:ind w:left="1134"/>
      <w:contextualSpacing/>
    </w:pPr>
    <w:rPr>
      <w:rFonts w:ascii="Times New Roman" w:eastAsiaTheme="minorEastAsia" w:hAnsi="Times New Roman"/>
      <w:sz w:val="26"/>
      <w:szCs w:val="24"/>
      <w:lang w:eastAsia="da-DK"/>
    </w:rPr>
  </w:style>
  <w:style w:type="paragraph" w:styleId="Overskrift1">
    <w:name w:val="heading 1"/>
    <w:basedOn w:val="Normal"/>
    <w:next w:val="Normal"/>
    <w:link w:val="Overskrift1Tegn"/>
    <w:autoRedefine/>
    <w:uiPriority w:val="9"/>
    <w:qFormat/>
    <w:rsid w:val="00AD5D30"/>
    <w:pPr>
      <w:keepNext/>
      <w:keepLines/>
      <w:tabs>
        <w:tab w:val="clear" w:pos="1418"/>
      </w:tabs>
      <w:spacing w:line="520" w:lineRule="exact"/>
      <w:contextualSpacing w:val="0"/>
      <w:outlineLvl w:val="0"/>
    </w:pPr>
    <w:rPr>
      <w:rFonts w:ascii="Arial Narrow" w:eastAsiaTheme="majorEastAsia" w:hAnsi="Arial Narrow" w:cstheme="majorBidi"/>
      <w:b/>
      <w:sz w:val="48"/>
      <w:szCs w:val="32"/>
      <w:lang w:eastAsia="en-US"/>
    </w:rPr>
  </w:style>
  <w:style w:type="paragraph" w:styleId="Overskrift2">
    <w:name w:val="heading 2"/>
    <w:basedOn w:val="Overskrift1"/>
    <w:next w:val="Normal"/>
    <w:link w:val="Overskrift2Tegn"/>
    <w:autoRedefine/>
    <w:uiPriority w:val="9"/>
    <w:unhideWhenUsed/>
    <w:qFormat/>
    <w:rsid w:val="00AD5D30"/>
    <w:pPr>
      <w:spacing w:before="40"/>
      <w:outlineLvl w:val="1"/>
    </w:pPr>
    <w:rPr>
      <w:rFonts w:ascii="Helvetica" w:hAnsi="Helvetica"/>
      <w:color w:val="365F91" w:themeColor="accent1" w:themeShade="BF"/>
      <w:sz w:val="40"/>
      <w:szCs w:val="26"/>
    </w:rPr>
  </w:style>
  <w:style w:type="paragraph" w:styleId="Overskrift3">
    <w:name w:val="heading 3"/>
    <w:basedOn w:val="Normal"/>
    <w:next w:val="Normal"/>
    <w:link w:val="Overskrift3Tegn"/>
    <w:autoRedefine/>
    <w:uiPriority w:val="9"/>
    <w:unhideWhenUsed/>
    <w:qFormat/>
    <w:rsid w:val="00AD5D30"/>
    <w:pPr>
      <w:keepNext/>
      <w:keepLines/>
      <w:spacing w:before="40"/>
      <w:outlineLvl w:val="2"/>
    </w:pPr>
    <w:rPr>
      <w:rFonts w:ascii="Arial Narrow" w:eastAsiaTheme="majorEastAsia" w:hAnsi="Arial Narrow" w:cstheme="majorBidi"/>
      <w:b/>
      <w:sz w:val="24"/>
    </w:rPr>
  </w:style>
  <w:style w:type="paragraph" w:styleId="Overskrift4">
    <w:name w:val="heading 4"/>
    <w:basedOn w:val="Normal"/>
    <w:next w:val="Normal"/>
    <w:link w:val="Overskrift4Tegn"/>
    <w:autoRedefine/>
    <w:uiPriority w:val="9"/>
    <w:unhideWhenUsed/>
    <w:qFormat/>
    <w:rsid w:val="00AD5D30"/>
    <w:pPr>
      <w:keepNext/>
      <w:keepLines/>
      <w:spacing w:before="40"/>
      <w:outlineLvl w:val="3"/>
    </w:pPr>
    <w:rPr>
      <w:rFonts w:ascii="Arial Narrow" w:eastAsiaTheme="majorEastAsia" w:hAnsi="Arial Narrow" w:cstheme="majorBidi"/>
      <w:b/>
      <w:i/>
      <w:iCs/>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D5D30"/>
    <w:rPr>
      <w:rFonts w:ascii="Arial Narrow" w:eastAsiaTheme="majorEastAsia" w:hAnsi="Arial Narrow" w:cstheme="majorBidi"/>
      <w:b/>
      <w:sz w:val="48"/>
      <w:szCs w:val="32"/>
    </w:rPr>
  </w:style>
  <w:style w:type="character" w:customStyle="1" w:styleId="Overskrift2Tegn">
    <w:name w:val="Overskrift 2 Tegn"/>
    <w:basedOn w:val="Standardskrifttypeiafsnit"/>
    <w:link w:val="Overskrift2"/>
    <w:uiPriority w:val="9"/>
    <w:rsid w:val="00AD5D30"/>
    <w:rPr>
      <w:rFonts w:ascii="Helvetica" w:eastAsiaTheme="majorEastAsia" w:hAnsi="Helvetica" w:cstheme="majorBidi"/>
      <w:b/>
      <w:color w:val="365F91" w:themeColor="accent1" w:themeShade="BF"/>
      <w:sz w:val="40"/>
      <w:szCs w:val="26"/>
    </w:rPr>
  </w:style>
  <w:style w:type="paragraph" w:styleId="Undertitel">
    <w:name w:val="Subtitle"/>
    <w:aliases w:val="Underrubrik"/>
    <w:basedOn w:val="Overskrift1"/>
    <w:next w:val="Normal"/>
    <w:link w:val="UndertitelTegn"/>
    <w:uiPriority w:val="11"/>
    <w:qFormat/>
    <w:rsid w:val="00F93F83"/>
    <w:pPr>
      <w:numPr>
        <w:ilvl w:val="1"/>
      </w:numPr>
      <w:spacing w:after="160" w:line="360" w:lineRule="exact"/>
      <w:ind w:left="1134"/>
    </w:pPr>
    <w:rPr>
      <w:rFonts w:ascii="HELVETICA OBLIQUE" w:eastAsiaTheme="minorEastAsia" w:hAnsi="HELVETICA OBLIQUE"/>
      <w:b w:val="0"/>
      <w:i/>
      <w:iCs/>
      <w:color w:val="5A5A5A" w:themeColor="text1" w:themeTint="A5"/>
      <w:spacing w:val="15"/>
      <w:sz w:val="32"/>
    </w:rPr>
  </w:style>
  <w:style w:type="character" w:customStyle="1" w:styleId="UndertitelTegn">
    <w:name w:val="Undertitel Tegn"/>
    <w:aliases w:val="Underrubrik Tegn"/>
    <w:basedOn w:val="Standardskrifttypeiafsnit"/>
    <w:link w:val="Undertitel"/>
    <w:uiPriority w:val="11"/>
    <w:rsid w:val="00F93F83"/>
    <w:rPr>
      <w:rFonts w:ascii="HELVETICA OBLIQUE" w:eastAsiaTheme="minorEastAsia" w:hAnsi="HELVETICA OBLIQUE" w:cstheme="majorBidi"/>
      <w:i/>
      <w:iCs/>
      <w:color w:val="5A5A5A" w:themeColor="text1" w:themeTint="A5"/>
      <w:spacing w:val="15"/>
      <w:sz w:val="32"/>
      <w:szCs w:val="32"/>
    </w:rPr>
  </w:style>
  <w:style w:type="character" w:styleId="Hyperlink">
    <w:name w:val="Hyperlink"/>
    <w:basedOn w:val="Standardskrifttypeiafsnit"/>
    <w:uiPriority w:val="99"/>
    <w:unhideWhenUsed/>
    <w:rsid w:val="00F857F4"/>
    <w:rPr>
      <w:color w:val="0000FF" w:themeColor="hyperlink"/>
      <w:u w:val="single"/>
    </w:rPr>
  </w:style>
  <w:style w:type="paragraph" w:styleId="Markeringsbobletekst">
    <w:name w:val="Balloon Text"/>
    <w:basedOn w:val="Normal"/>
    <w:link w:val="MarkeringsbobletekstTegn"/>
    <w:uiPriority w:val="99"/>
    <w:semiHidden/>
    <w:unhideWhenUsed/>
    <w:rsid w:val="007E51ED"/>
    <w:pPr>
      <w:spacing w:line="240" w:lineRule="auto"/>
    </w:pPr>
    <w:rPr>
      <w:rFonts w:cs="Times New Roman"/>
      <w:sz w:val="18"/>
      <w:szCs w:val="18"/>
    </w:rPr>
  </w:style>
  <w:style w:type="character" w:customStyle="1" w:styleId="MarkeringsbobletekstTegn">
    <w:name w:val="Markeringsbobletekst Tegn"/>
    <w:basedOn w:val="Standardskrifttypeiafsnit"/>
    <w:link w:val="Markeringsbobletekst"/>
    <w:uiPriority w:val="99"/>
    <w:semiHidden/>
    <w:rsid w:val="007E51ED"/>
    <w:rPr>
      <w:rFonts w:ascii="Times New Roman" w:eastAsiaTheme="minorEastAsia" w:hAnsi="Times New Roman" w:cs="Times New Roman"/>
      <w:sz w:val="18"/>
      <w:szCs w:val="18"/>
      <w:lang w:eastAsia="da-DK"/>
    </w:rPr>
  </w:style>
  <w:style w:type="character" w:styleId="Kommentarhenvisning">
    <w:name w:val="annotation reference"/>
    <w:basedOn w:val="Standardskrifttypeiafsnit"/>
    <w:uiPriority w:val="99"/>
    <w:semiHidden/>
    <w:unhideWhenUsed/>
    <w:rsid w:val="002263C2"/>
    <w:rPr>
      <w:sz w:val="18"/>
      <w:szCs w:val="18"/>
    </w:rPr>
  </w:style>
  <w:style w:type="paragraph" w:styleId="Kommentartekst">
    <w:name w:val="annotation text"/>
    <w:basedOn w:val="Normal"/>
    <w:link w:val="KommentartekstTegn"/>
    <w:uiPriority w:val="99"/>
    <w:semiHidden/>
    <w:unhideWhenUsed/>
    <w:rsid w:val="002263C2"/>
    <w:pPr>
      <w:spacing w:line="240" w:lineRule="auto"/>
    </w:pPr>
    <w:rPr>
      <w:sz w:val="24"/>
    </w:rPr>
  </w:style>
  <w:style w:type="character" w:customStyle="1" w:styleId="KommentartekstTegn">
    <w:name w:val="Kommentartekst Tegn"/>
    <w:basedOn w:val="Standardskrifttypeiafsnit"/>
    <w:link w:val="Kommentartekst"/>
    <w:uiPriority w:val="99"/>
    <w:semiHidden/>
    <w:rsid w:val="002263C2"/>
    <w:rPr>
      <w:rFonts w:ascii="Times New Roman" w:eastAsiaTheme="minorEastAsia" w:hAnsi="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2263C2"/>
    <w:rPr>
      <w:b/>
      <w:bCs/>
      <w:sz w:val="20"/>
      <w:szCs w:val="20"/>
    </w:rPr>
  </w:style>
  <w:style w:type="character" w:customStyle="1" w:styleId="KommentaremneTegn">
    <w:name w:val="Kommentaremne Tegn"/>
    <w:basedOn w:val="KommentartekstTegn"/>
    <w:link w:val="Kommentaremne"/>
    <w:uiPriority w:val="99"/>
    <w:semiHidden/>
    <w:rsid w:val="002263C2"/>
    <w:rPr>
      <w:rFonts w:ascii="Times New Roman" w:eastAsiaTheme="minorEastAsia" w:hAnsi="Times New Roman"/>
      <w:b/>
      <w:bCs/>
      <w:sz w:val="20"/>
      <w:szCs w:val="20"/>
      <w:lang w:eastAsia="da-DK"/>
    </w:rPr>
  </w:style>
  <w:style w:type="character" w:styleId="Strk">
    <w:name w:val="Strong"/>
    <w:basedOn w:val="Standardskrifttypeiafsnit"/>
    <w:uiPriority w:val="22"/>
    <w:qFormat/>
    <w:rsid w:val="007A0529"/>
    <w:rPr>
      <w:b/>
      <w:bCs/>
    </w:rPr>
  </w:style>
  <w:style w:type="paragraph" w:styleId="NormalWeb">
    <w:name w:val="Normal (Web)"/>
    <w:basedOn w:val="Normal"/>
    <w:uiPriority w:val="99"/>
    <w:semiHidden/>
    <w:unhideWhenUsed/>
    <w:rsid w:val="007A0529"/>
    <w:pPr>
      <w:tabs>
        <w:tab w:val="clear" w:pos="1418"/>
      </w:tabs>
      <w:spacing w:before="100" w:beforeAutospacing="1" w:after="100" w:afterAutospacing="1" w:line="240" w:lineRule="auto"/>
      <w:ind w:left="0"/>
      <w:contextualSpacing w:val="0"/>
    </w:pPr>
    <w:rPr>
      <w:rFonts w:eastAsiaTheme="minorHAnsi" w:cs="Times New Roman"/>
      <w:sz w:val="24"/>
    </w:rPr>
  </w:style>
  <w:style w:type="character" w:styleId="Ulstomtale">
    <w:name w:val="Unresolved Mention"/>
    <w:basedOn w:val="Standardskrifttypeiafsnit"/>
    <w:uiPriority w:val="99"/>
    <w:rsid w:val="00290698"/>
    <w:rPr>
      <w:color w:val="808080"/>
      <w:shd w:val="clear" w:color="auto" w:fill="E6E6E6"/>
    </w:rPr>
  </w:style>
  <w:style w:type="character" w:customStyle="1" w:styleId="apple-converted-space">
    <w:name w:val="apple-converted-space"/>
    <w:basedOn w:val="Standardskrifttypeiafsnit"/>
    <w:rsid w:val="00A21E94"/>
  </w:style>
  <w:style w:type="paragraph" w:styleId="Korrektur">
    <w:name w:val="Revision"/>
    <w:hidden/>
    <w:uiPriority w:val="99"/>
    <w:semiHidden/>
    <w:rsid w:val="00667E2C"/>
    <w:pPr>
      <w:spacing w:after="0" w:line="240" w:lineRule="auto"/>
    </w:pPr>
    <w:rPr>
      <w:rFonts w:ascii="Times New Roman" w:eastAsiaTheme="minorEastAsia" w:hAnsi="Times New Roman"/>
      <w:sz w:val="26"/>
      <w:szCs w:val="24"/>
      <w:lang w:eastAsia="da-DK"/>
    </w:rPr>
  </w:style>
  <w:style w:type="paragraph" w:styleId="Listeafsnit">
    <w:name w:val="List Paragraph"/>
    <w:basedOn w:val="Normal"/>
    <w:uiPriority w:val="34"/>
    <w:qFormat/>
    <w:rsid w:val="00536D0F"/>
    <w:pPr>
      <w:ind w:left="720"/>
    </w:pPr>
  </w:style>
  <w:style w:type="character" w:customStyle="1" w:styleId="Overskrift3Tegn">
    <w:name w:val="Overskrift 3 Tegn"/>
    <w:basedOn w:val="Standardskrifttypeiafsnit"/>
    <w:link w:val="Overskrift3"/>
    <w:uiPriority w:val="9"/>
    <w:rsid w:val="00AD5D30"/>
    <w:rPr>
      <w:rFonts w:ascii="Arial Narrow" w:eastAsiaTheme="majorEastAsia" w:hAnsi="Arial Narrow" w:cstheme="majorBidi"/>
      <w:b/>
      <w:sz w:val="24"/>
      <w:szCs w:val="24"/>
      <w:lang w:eastAsia="da-DK"/>
    </w:rPr>
  </w:style>
  <w:style w:type="character" w:styleId="BesgtLink">
    <w:name w:val="FollowedHyperlink"/>
    <w:basedOn w:val="Standardskrifttypeiafsnit"/>
    <w:uiPriority w:val="99"/>
    <w:semiHidden/>
    <w:unhideWhenUsed/>
    <w:rsid w:val="00392F27"/>
    <w:rPr>
      <w:color w:val="800080" w:themeColor="followedHyperlink"/>
      <w:u w:val="single"/>
    </w:rPr>
  </w:style>
  <w:style w:type="paragraph" w:styleId="Sidehoved">
    <w:name w:val="header"/>
    <w:basedOn w:val="Normal"/>
    <w:link w:val="SidehovedTegn"/>
    <w:uiPriority w:val="99"/>
    <w:unhideWhenUsed/>
    <w:rsid w:val="00A62C81"/>
    <w:pPr>
      <w:pBdr>
        <w:top w:val="nil"/>
        <w:left w:val="nil"/>
        <w:bottom w:val="nil"/>
        <w:right w:val="nil"/>
        <w:between w:val="nil"/>
        <w:bar w:val="nil"/>
      </w:pBdr>
      <w:tabs>
        <w:tab w:val="clear" w:pos="1418"/>
        <w:tab w:val="center" w:pos="4819"/>
        <w:tab w:val="right" w:pos="9638"/>
      </w:tabs>
      <w:spacing w:line="240" w:lineRule="auto"/>
      <w:ind w:left="0"/>
      <w:contextualSpacing w:val="0"/>
    </w:pPr>
    <w:rPr>
      <w:rFonts w:eastAsia="Arial Unicode MS" w:cs="Times New Roman"/>
      <w:sz w:val="24"/>
      <w:bdr w:val="nil"/>
      <w:lang w:val="en-US" w:eastAsia="en-US"/>
    </w:rPr>
  </w:style>
  <w:style w:type="character" w:customStyle="1" w:styleId="SidehovedTegn">
    <w:name w:val="Sidehoved Tegn"/>
    <w:basedOn w:val="Standardskrifttypeiafsnit"/>
    <w:link w:val="Sidehoved"/>
    <w:uiPriority w:val="99"/>
    <w:rsid w:val="00A62C81"/>
    <w:rPr>
      <w:rFonts w:ascii="Times New Roman" w:eastAsia="Arial Unicode MS" w:hAnsi="Times New Roman" w:cs="Times New Roman"/>
      <w:sz w:val="24"/>
      <w:szCs w:val="24"/>
      <w:bdr w:val="nil"/>
      <w:lang w:val="en-US"/>
    </w:rPr>
  </w:style>
  <w:style w:type="paragraph" w:styleId="Sidefod">
    <w:name w:val="footer"/>
    <w:basedOn w:val="Normal"/>
    <w:link w:val="SidefodTegn"/>
    <w:uiPriority w:val="99"/>
    <w:unhideWhenUsed/>
    <w:rsid w:val="00A62C81"/>
    <w:pPr>
      <w:pBdr>
        <w:top w:val="nil"/>
        <w:left w:val="nil"/>
        <w:bottom w:val="nil"/>
        <w:right w:val="nil"/>
        <w:between w:val="nil"/>
        <w:bar w:val="nil"/>
      </w:pBdr>
      <w:tabs>
        <w:tab w:val="clear" w:pos="1418"/>
        <w:tab w:val="center" w:pos="4819"/>
        <w:tab w:val="right" w:pos="9638"/>
      </w:tabs>
      <w:spacing w:line="240" w:lineRule="auto"/>
      <w:ind w:left="0"/>
      <w:contextualSpacing w:val="0"/>
    </w:pPr>
    <w:rPr>
      <w:rFonts w:eastAsia="Arial Unicode MS" w:cs="Times New Roman"/>
      <w:sz w:val="24"/>
      <w:bdr w:val="nil"/>
      <w:lang w:val="en-US" w:eastAsia="en-US"/>
    </w:rPr>
  </w:style>
  <w:style w:type="character" w:customStyle="1" w:styleId="SidefodTegn">
    <w:name w:val="Sidefod Tegn"/>
    <w:basedOn w:val="Standardskrifttypeiafsnit"/>
    <w:link w:val="Sidefod"/>
    <w:uiPriority w:val="99"/>
    <w:rsid w:val="00A62C81"/>
    <w:rPr>
      <w:rFonts w:ascii="Times New Roman" w:eastAsia="Arial Unicode MS" w:hAnsi="Times New Roman" w:cs="Times New Roman"/>
      <w:sz w:val="24"/>
      <w:szCs w:val="24"/>
      <w:bdr w:val="nil"/>
      <w:lang w:val="en-US"/>
    </w:rPr>
  </w:style>
  <w:style w:type="character" w:customStyle="1" w:styleId="Overskrift4Tegn">
    <w:name w:val="Overskrift 4 Tegn"/>
    <w:basedOn w:val="Standardskrifttypeiafsnit"/>
    <w:link w:val="Overskrift4"/>
    <w:uiPriority w:val="9"/>
    <w:rsid w:val="00AD5D30"/>
    <w:rPr>
      <w:rFonts w:ascii="Arial Narrow" w:eastAsiaTheme="majorEastAsia" w:hAnsi="Arial Narrow" w:cstheme="majorBidi"/>
      <w:b/>
      <w:i/>
      <w:iCs/>
      <w:sz w:val="32"/>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5857">
      <w:bodyDiv w:val="1"/>
      <w:marLeft w:val="0"/>
      <w:marRight w:val="0"/>
      <w:marTop w:val="0"/>
      <w:marBottom w:val="0"/>
      <w:divBdr>
        <w:top w:val="none" w:sz="0" w:space="0" w:color="auto"/>
        <w:left w:val="none" w:sz="0" w:space="0" w:color="auto"/>
        <w:bottom w:val="none" w:sz="0" w:space="0" w:color="auto"/>
        <w:right w:val="none" w:sz="0" w:space="0" w:color="auto"/>
      </w:divBdr>
    </w:div>
    <w:div w:id="37634573">
      <w:bodyDiv w:val="1"/>
      <w:marLeft w:val="0"/>
      <w:marRight w:val="0"/>
      <w:marTop w:val="0"/>
      <w:marBottom w:val="0"/>
      <w:divBdr>
        <w:top w:val="none" w:sz="0" w:space="0" w:color="auto"/>
        <w:left w:val="none" w:sz="0" w:space="0" w:color="auto"/>
        <w:bottom w:val="none" w:sz="0" w:space="0" w:color="auto"/>
        <w:right w:val="none" w:sz="0" w:space="0" w:color="auto"/>
      </w:divBdr>
    </w:div>
    <w:div w:id="104155184">
      <w:bodyDiv w:val="1"/>
      <w:marLeft w:val="0"/>
      <w:marRight w:val="0"/>
      <w:marTop w:val="0"/>
      <w:marBottom w:val="0"/>
      <w:divBdr>
        <w:top w:val="none" w:sz="0" w:space="0" w:color="auto"/>
        <w:left w:val="none" w:sz="0" w:space="0" w:color="auto"/>
        <w:bottom w:val="none" w:sz="0" w:space="0" w:color="auto"/>
        <w:right w:val="none" w:sz="0" w:space="0" w:color="auto"/>
      </w:divBdr>
    </w:div>
    <w:div w:id="129055727">
      <w:bodyDiv w:val="1"/>
      <w:marLeft w:val="0"/>
      <w:marRight w:val="0"/>
      <w:marTop w:val="0"/>
      <w:marBottom w:val="0"/>
      <w:divBdr>
        <w:top w:val="none" w:sz="0" w:space="0" w:color="auto"/>
        <w:left w:val="none" w:sz="0" w:space="0" w:color="auto"/>
        <w:bottom w:val="none" w:sz="0" w:space="0" w:color="auto"/>
        <w:right w:val="none" w:sz="0" w:space="0" w:color="auto"/>
      </w:divBdr>
    </w:div>
    <w:div w:id="162279438">
      <w:bodyDiv w:val="1"/>
      <w:marLeft w:val="0"/>
      <w:marRight w:val="0"/>
      <w:marTop w:val="0"/>
      <w:marBottom w:val="0"/>
      <w:divBdr>
        <w:top w:val="none" w:sz="0" w:space="0" w:color="auto"/>
        <w:left w:val="none" w:sz="0" w:space="0" w:color="auto"/>
        <w:bottom w:val="none" w:sz="0" w:space="0" w:color="auto"/>
        <w:right w:val="none" w:sz="0" w:space="0" w:color="auto"/>
      </w:divBdr>
    </w:div>
    <w:div w:id="236404194">
      <w:bodyDiv w:val="1"/>
      <w:marLeft w:val="0"/>
      <w:marRight w:val="0"/>
      <w:marTop w:val="0"/>
      <w:marBottom w:val="0"/>
      <w:divBdr>
        <w:top w:val="none" w:sz="0" w:space="0" w:color="auto"/>
        <w:left w:val="none" w:sz="0" w:space="0" w:color="auto"/>
        <w:bottom w:val="none" w:sz="0" w:space="0" w:color="auto"/>
        <w:right w:val="none" w:sz="0" w:space="0" w:color="auto"/>
      </w:divBdr>
    </w:div>
    <w:div w:id="272058714">
      <w:bodyDiv w:val="1"/>
      <w:marLeft w:val="0"/>
      <w:marRight w:val="0"/>
      <w:marTop w:val="0"/>
      <w:marBottom w:val="0"/>
      <w:divBdr>
        <w:top w:val="none" w:sz="0" w:space="0" w:color="auto"/>
        <w:left w:val="none" w:sz="0" w:space="0" w:color="auto"/>
        <w:bottom w:val="none" w:sz="0" w:space="0" w:color="auto"/>
        <w:right w:val="none" w:sz="0" w:space="0" w:color="auto"/>
      </w:divBdr>
      <w:divsChild>
        <w:div w:id="1105611331">
          <w:marLeft w:val="0"/>
          <w:marRight w:val="0"/>
          <w:marTop w:val="0"/>
          <w:marBottom w:val="0"/>
          <w:divBdr>
            <w:top w:val="none" w:sz="0" w:space="0" w:color="auto"/>
            <w:left w:val="none" w:sz="0" w:space="0" w:color="auto"/>
            <w:bottom w:val="none" w:sz="0" w:space="0" w:color="auto"/>
            <w:right w:val="none" w:sz="0" w:space="0" w:color="auto"/>
          </w:divBdr>
        </w:div>
        <w:div w:id="443618949">
          <w:marLeft w:val="0"/>
          <w:marRight w:val="0"/>
          <w:marTop w:val="0"/>
          <w:marBottom w:val="0"/>
          <w:divBdr>
            <w:top w:val="none" w:sz="0" w:space="0" w:color="auto"/>
            <w:left w:val="none" w:sz="0" w:space="0" w:color="auto"/>
            <w:bottom w:val="none" w:sz="0" w:space="0" w:color="auto"/>
            <w:right w:val="none" w:sz="0" w:space="0" w:color="auto"/>
          </w:divBdr>
        </w:div>
        <w:div w:id="120463717">
          <w:marLeft w:val="0"/>
          <w:marRight w:val="0"/>
          <w:marTop w:val="0"/>
          <w:marBottom w:val="0"/>
          <w:divBdr>
            <w:top w:val="none" w:sz="0" w:space="0" w:color="auto"/>
            <w:left w:val="none" w:sz="0" w:space="0" w:color="auto"/>
            <w:bottom w:val="none" w:sz="0" w:space="0" w:color="auto"/>
            <w:right w:val="none" w:sz="0" w:space="0" w:color="auto"/>
          </w:divBdr>
        </w:div>
        <w:div w:id="626665164">
          <w:marLeft w:val="0"/>
          <w:marRight w:val="0"/>
          <w:marTop w:val="0"/>
          <w:marBottom w:val="0"/>
          <w:divBdr>
            <w:top w:val="none" w:sz="0" w:space="0" w:color="auto"/>
            <w:left w:val="none" w:sz="0" w:space="0" w:color="auto"/>
            <w:bottom w:val="none" w:sz="0" w:space="0" w:color="auto"/>
            <w:right w:val="none" w:sz="0" w:space="0" w:color="auto"/>
          </w:divBdr>
        </w:div>
        <w:div w:id="1783844097">
          <w:marLeft w:val="0"/>
          <w:marRight w:val="0"/>
          <w:marTop w:val="0"/>
          <w:marBottom w:val="0"/>
          <w:divBdr>
            <w:top w:val="none" w:sz="0" w:space="0" w:color="auto"/>
            <w:left w:val="none" w:sz="0" w:space="0" w:color="auto"/>
            <w:bottom w:val="none" w:sz="0" w:space="0" w:color="auto"/>
            <w:right w:val="none" w:sz="0" w:space="0" w:color="auto"/>
          </w:divBdr>
        </w:div>
        <w:div w:id="1161651725">
          <w:marLeft w:val="0"/>
          <w:marRight w:val="0"/>
          <w:marTop w:val="0"/>
          <w:marBottom w:val="0"/>
          <w:divBdr>
            <w:top w:val="none" w:sz="0" w:space="0" w:color="auto"/>
            <w:left w:val="none" w:sz="0" w:space="0" w:color="auto"/>
            <w:bottom w:val="none" w:sz="0" w:space="0" w:color="auto"/>
            <w:right w:val="none" w:sz="0" w:space="0" w:color="auto"/>
          </w:divBdr>
        </w:div>
        <w:div w:id="560680633">
          <w:marLeft w:val="0"/>
          <w:marRight w:val="0"/>
          <w:marTop w:val="0"/>
          <w:marBottom w:val="0"/>
          <w:divBdr>
            <w:top w:val="none" w:sz="0" w:space="0" w:color="auto"/>
            <w:left w:val="none" w:sz="0" w:space="0" w:color="auto"/>
            <w:bottom w:val="none" w:sz="0" w:space="0" w:color="auto"/>
            <w:right w:val="none" w:sz="0" w:space="0" w:color="auto"/>
          </w:divBdr>
        </w:div>
        <w:div w:id="1023631692">
          <w:marLeft w:val="0"/>
          <w:marRight w:val="0"/>
          <w:marTop w:val="0"/>
          <w:marBottom w:val="0"/>
          <w:divBdr>
            <w:top w:val="none" w:sz="0" w:space="0" w:color="auto"/>
            <w:left w:val="none" w:sz="0" w:space="0" w:color="auto"/>
            <w:bottom w:val="none" w:sz="0" w:space="0" w:color="auto"/>
            <w:right w:val="none" w:sz="0" w:space="0" w:color="auto"/>
          </w:divBdr>
        </w:div>
        <w:div w:id="976881852">
          <w:marLeft w:val="0"/>
          <w:marRight w:val="0"/>
          <w:marTop w:val="0"/>
          <w:marBottom w:val="0"/>
          <w:divBdr>
            <w:top w:val="none" w:sz="0" w:space="0" w:color="auto"/>
            <w:left w:val="none" w:sz="0" w:space="0" w:color="auto"/>
            <w:bottom w:val="none" w:sz="0" w:space="0" w:color="auto"/>
            <w:right w:val="none" w:sz="0" w:space="0" w:color="auto"/>
          </w:divBdr>
        </w:div>
        <w:div w:id="560093744">
          <w:marLeft w:val="0"/>
          <w:marRight w:val="0"/>
          <w:marTop w:val="0"/>
          <w:marBottom w:val="0"/>
          <w:divBdr>
            <w:top w:val="none" w:sz="0" w:space="0" w:color="auto"/>
            <w:left w:val="none" w:sz="0" w:space="0" w:color="auto"/>
            <w:bottom w:val="none" w:sz="0" w:space="0" w:color="auto"/>
            <w:right w:val="none" w:sz="0" w:space="0" w:color="auto"/>
          </w:divBdr>
        </w:div>
      </w:divsChild>
    </w:div>
    <w:div w:id="296566167">
      <w:bodyDiv w:val="1"/>
      <w:marLeft w:val="0"/>
      <w:marRight w:val="0"/>
      <w:marTop w:val="0"/>
      <w:marBottom w:val="0"/>
      <w:divBdr>
        <w:top w:val="none" w:sz="0" w:space="0" w:color="auto"/>
        <w:left w:val="none" w:sz="0" w:space="0" w:color="auto"/>
        <w:bottom w:val="none" w:sz="0" w:space="0" w:color="auto"/>
        <w:right w:val="none" w:sz="0" w:space="0" w:color="auto"/>
      </w:divBdr>
    </w:div>
    <w:div w:id="316153166">
      <w:bodyDiv w:val="1"/>
      <w:marLeft w:val="0"/>
      <w:marRight w:val="0"/>
      <w:marTop w:val="0"/>
      <w:marBottom w:val="0"/>
      <w:divBdr>
        <w:top w:val="none" w:sz="0" w:space="0" w:color="auto"/>
        <w:left w:val="none" w:sz="0" w:space="0" w:color="auto"/>
        <w:bottom w:val="none" w:sz="0" w:space="0" w:color="auto"/>
        <w:right w:val="none" w:sz="0" w:space="0" w:color="auto"/>
      </w:divBdr>
    </w:div>
    <w:div w:id="338309978">
      <w:bodyDiv w:val="1"/>
      <w:marLeft w:val="0"/>
      <w:marRight w:val="0"/>
      <w:marTop w:val="0"/>
      <w:marBottom w:val="0"/>
      <w:divBdr>
        <w:top w:val="none" w:sz="0" w:space="0" w:color="auto"/>
        <w:left w:val="none" w:sz="0" w:space="0" w:color="auto"/>
        <w:bottom w:val="none" w:sz="0" w:space="0" w:color="auto"/>
        <w:right w:val="none" w:sz="0" w:space="0" w:color="auto"/>
      </w:divBdr>
    </w:div>
    <w:div w:id="399714878">
      <w:bodyDiv w:val="1"/>
      <w:marLeft w:val="0"/>
      <w:marRight w:val="0"/>
      <w:marTop w:val="0"/>
      <w:marBottom w:val="0"/>
      <w:divBdr>
        <w:top w:val="none" w:sz="0" w:space="0" w:color="auto"/>
        <w:left w:val="none" w:sz="0" w:space="0" w:color="auto"/>
        <w:bottom w:val="none" w:sz="0" w:space="0" w:color="auto"/>
        <w:right w:val="none" w:sz="0" w:space="0" w:color="auto"/>
      </w:divBdr>
    </w:div>
    <w:div w:id="420027928">
      <w:bodyDiv w:val="1"/>
      <w:marLeft w:val="0"/>
      <w:marRight w:val="0"/>
      <w:marTop w:val="0"/>
      <w:marBottom w:val="0"/>
      <w:divBdr>
        <w:top w:val="none" w:sz="0" w:space="0" w:color="auto"/>
        <w:left w:val="none" w:sz="0" w:space="0" w:color="auto"/>
        <w:bottom w:val="none" w:sz="0" w:space="0" w:color="auto"/>
        <w:right w:val="none" w:sz="0" w:space="0" w:color="auto"/>
      </w:divBdr>
    </w:div>
    <w:div w:id="427583086">
      <w:bodyDiv w:val="1"/>
      <w:marLeft w:val="0"/>
      <w:marRight w:val="0"/>
      <w:marTop w:val="0"/>
      <w:marBottom w:val="0"/>
      <w:divBdr>
        <w:top w:val="none" w:sz="0" w:space="0" w:color="auto"/>
        <w:left w:val="none" w:sz="0" w:space="0" w:color="auto"/>
        <w:bottom w:val="none" w:sz="0" w:space="0" w:color="auto"/>
        <w:right w:val="none" w:sz="0" w:space="0" w:color="auto"/>
      </w:divBdr>
      <w:divsChild>
        <w:div w:id="1943099361">
          <w:marLeft w:val="0"/>
          <w:marRight w:val="0"/>
          <w:marTop w:val="0"/>
          <w:marBottom w:val="0"/>
          <w:divBdr>
            <w:top w:val="none" w:sz="0" w:space="0" w:color="auto"/>
            <w:left w:val="none" w:sz="0" w:space="0" w:color="auto"/>
            <w:bottom w:val="none" w:sz="0" w:space="0" w:color="auto"/>
            <w:right w:val="none" w:sz="0" w:space="0" w:color="auto"/>
          </w:divBdr>
        </w:div>
        <w:div w:id="1953201979">
          <w:marLeft w:val="0"/>
          <w:marRight w:val="0"/>
          <w:marTop w:val="0"/>
          <w:marBottom w:val="0"/>
          <w:divBdr>
            <w:top w:val="none" w:sz="0" w:space="0" w:color="auto"/>
            <w:left w:val="none" w:sz="0" w:space="0" w:color="auto"/>
            <w:bottom w:val="none" w:sz="0" w:space="0" w:color="auto"/>
            <w:right w:val="none" w:sz="0" w:space="0" w:color="auto"/>
          </w:divBdr>
        </w:div>
        <w:div w:id="592395228">
          <w:marLeft w:val="0"/>
          <w:marRight w:val="0"/>
          <w:marTop w:val="0"/>
          <w:marBottom w:val="0"/>
          <w:divBdr>
            <w:top w:val="none" w:sz="0" w:space="0" w:color="auto"/>
            <w:left w:val="none" w:sz="0" w:space="0" w:color="auto"/>
            <w:bottom w:val="none" w:sz="0" w:space="0" w:color="auto"/>
            <w:right w:val="none" w:sz="0" w:space="0" w:color="auto"/>
          </w:divBdr>
        </w:div>
        <w:div w:id="326520308">
          <w:marLeft w:val="0"/>
          <w:marRight w:val="0"/>
          <w:marTop w:val="0"/>
          <w:marBottom w:val="0"/>
          <w:divBdr>
            <w:top w:val="none" w:sz="0" w:space="0" w:color="auto"/>
            <w:left w:val="none" w:sz="0" w:space="0" w:color="auto"/>
            <w:bottom w:val="none" w:sz="0" w:space="0" w:color="auto"/>
            <w:right w:val="none" w:sz="0" w:space="0" w:color="auto"/>
          </w:divBdr>
        </w:div>
        <w:div w:id="712391941">
          <w:marLeft w:val="0"/>
          <w:marRight w:val="0"/>
          <w:marTop w:val="0"/>
          <w:marBottom w:val="0"/>
          <w:divBdr>
            <w:top w:val="none" w:sz="0" w:space="0" w:color="auto"/>
            <w:left w:val="none" w:sz="0" w:space="0" w:color="auto"/>
            <w:bottom w:val="none" w:sz="0" w:space="0" w:color="auto"/>
            <w:right w:val="none" w:sz="0" w:space="0" w:color="auto"/>
          </w:divBdr>
        </w:div>
        <w:div w:id="54360055">
          <w:marLeft w:val="0"/>
          <w:marRight w:val="0"/>
          <w:marTop w:val="0"/>
          <w:marBottom w:val="0"/>
          <w:divBdr>
            <w:top w:val="none" w:sz="0" w:space="0" w:color="auto"/>
            <w:left w:val="none" w:sz="0" w:space="0" w:color="auto"/>
            <w:bottom w:val="none" w:sz="0" w:space="0" w:color="auto"/>
            <w:right w:val="none" w:sz="0" w:space="0" w:color="auto"/>
          </w:divBdr>
        </w:div>
        <w:div w:id="1895265515">
          <w:marLeft w:val="0"/>
          <w:marRight w:val="0"/>
          <w:marTop w:val="0"/>
          <w:marBottom w:val="0"/>
          <w:divBdr>
            <w:top w:val="none" w:sz="0" w:space="0" w:color="auto"/>
            <w:left w:val="none" w:sz="0" w:space="0" w:color="auto"/>
            <w:bottom w:val="none" w:sz="0" w:space="0" w:color="auto"/>
            <w:right w:val="none" w:sz="0" w:space="0" w:color="auto"/>
          </w:divBdr>
        </w:div>
        <w:div w:id="212546250">
          <w:marLeft w:val="0"/>
          <w:marRight w:val="0"/>
          <w:marTop w:val="0"/>
          <w:marBottom w:val="0"/>
          <w:divBdr>
            <w:top w:val="none" w:sz="0" w:space="0" w:color="auto"/>
            <w:left w:val="none" w:sz="0" w:space="0" w:color="auto"/>
            <w:bottom w:val="none" w:sz="0" w:space="0" w:color="auto"/>
            <w:right w:val="none" w:sz="0" w:space="0" w:color="auto"/>
          </w:divBdr>
        </w:div>
        <w:div w:id="385682683">
          <w:marLeft w:val="720"/>
          <w:marRight w:val="0"/>
          <w:marTop w:val="0"/>
          <w:marBottom w:val="0"/>
          <w:divBdr>
            <w:top w:val="none" w:sz="0" w:space="0" w:color="auto"/>
            <w:left w:val="none" w:sz="0" w:space="0" w:color="auto"/>
            <w:bottom w:val="none" w:sz="0" w:space="0" w:color="auto"/>
            <w:right w:val="none" w:sz="0" w:space="0" w:color="auto"/>
          </w:divBdr>
        </w:div>
        <w:div w:id="2125340813">
          <w:marLeft w:val="720"/>
          <w:marRight w:val="0"/>
          <w:marTop w:val="0"/>
          <w:marBottom w:val="0"/>
          <w:divBdr>
            <w:top w:val="none" w:sz="0" w:space="0" w:color="auto"/>
            <w:left w:val="none" w:sz="0" w:space="0" w:color="auto"/>
            <w:bottom w:val="none" w:sz="0" w:space="0" w:color="auto"/>
            <w:right w:val="none" w:sz="0" w:space="0" w:color="auto"/>
          </w:divBdr>
        </w:div>
        <w:div w:id="1572085551">
          <w:marLeft w:val="720"/>
          <w:marRight w:val="0"/>
          <w:marTop w:val="0"/>
          <w:marBottom w:val="0"/>
          <w:divBdr>
            <w:top w:val="none" w:sz="0" w:space="0" w:color="auto"/>
            <w:left w:val="none" w:sz="0" w:space="0" w:color="auto"/>
            <w:bottom w:val="none" w:sz="0" w:space="0" w:color="auto"/>
            <w:right w:val="none" w:sz="0" w:space="0" w:color="auto"/>
          </w:divBdr>
        </w:div>
        <w:div w:id="1725592685">
          <w:marLeft w:val="720"/>
          <w:marRight w:val="0"/>
          <w:marTop w:val="0"/>
          <w:marBottom w:val="0"/>
          <w:divBdr>
            <w:top w:val="none" w:sz="0" w:space="0" w:color="auto"/>
            <w:left w:val="none" w:sz="0" w:space="0" w:color="auto"/>
            <w:bottom w:val="none" w:sz="0" w:space="0" w:color="auto"/>
            <w:right w:val="none" w:sz="0" w:space="0" w:color="auto"/>
          </w:divBdr>
        </w:div>
        <w:div w:id="632366194">
          <w:marLeft w:val="720"/>
          <w:marRight w:val="0"/>
          <w:marTop w:val="0"/>
          <w:marBottom w:val="0"/>
          <w:divBdr>
            <w:top w:val="none" w:sz="0" w:space="0" w:color="auto"/>
            <w:left w:val="none" w:sz="0" w:space="0" w:color="auto"/>
            <w:bottom w:val="none" w:sz="0" w:space="0" w:color="auto"/>
            <w:right w:val="none" w:sz="0" w:space="0" w:color="auto"/>
          </w:divBdr>
        </w:div>
        <w:div w:id="1008024046">
          <w:marLeft w:val="0"/>
          <w:marRight w:val="0"/>
          <w:marTop w:val="0"/>
          <w:marBottom w:val="0"/>
          <w:divBdr>
            <w:top w:val="none" w:sz="0" w:space="0" w:color="auto"/>
            <w:left w:val="none" w:sz="0" w:space="0" w:color="auto"/>
            <w:bottom w:val="none" w:sz="0" w:space="0" w:color="auto"/>
            <w:right w:val="none" w:sz="0" w:space="0" w:color="auto"/>
          </w:divBdr>
        </w:div>
        <w:div w:id="28915054">
          <w:marLeft w:val="0"/>
          <w:marRight w:val="0"/>
          <w:marTop w:val="0"/>
          <w:marBottom w:val="0"/>
          <w:divBdr>
            <w:top w:val="none" w:sz="0" w:space="0" w:color="auto"/>
            <w:left w:val="none" w:sz="0" w:space="0" w:color="auto"/>
            <w:bottom w:val="none" w:sz="0" w:space="0" w:color="auto"/>
            <w:right w:val="none" w:sz="0" w:space="0" w:color="auto"/>
          </w:divBdr>
        </w:div>
        <w:div w:id="1227379963">
          <w:marLeft w:val="0"/>
          <w:marRight w:val="0"/>
          <w:marTop w:val="0"/>
          <w:marBottom w:val="0"/>
          <w:divBdr>
            <w:top w:val="none" w:sz="0" w:space="0" w:color="auto"/>
            <w:left w:val="none" w:sz="0" w:space="0" w:color="auto"/>
            <w:bottom w:val="none" w:sz="0" w:space="0" w:color="auto"/>
            <w:right w:val="none" w:sz="0" w:space="0" w:color="auto"/>
          </w:divBdr>
        </w:div>
        <w:div w:id="1229682623">
          <w:marLeft w:val="0"/>
          <w:marRight w:val="0"/>
          <w:marTop w:val="0"/>
          <w:marBottom w:val="0"/>
          <w:divBdr>
            <w:top w:val="none" w:sz="0" w:space="0" w:color="auto"/>
            <w:left w:val="none" w:sz="0" w:space="0" w:color="auto"/>
            <w:bottom w:val="none" w:sz="0" w:space="0" w:color="auto"/>
            <w:right w:val="none" w:sz="0" w:space="0" w:color="auto"/>
          </w:divBdr>
        </w:div>
        <w:div w:id="93406549">
          <w:marLeft w:val="0"/>
          <w:marRight w:val="0"/>
          <w:marTop w:val="0"/>
          <w:marBottom w:val="0"/>
          <w:divBdr>
            <w:top w:val="none" w:sz="0" w:space="0" w:color="auto"/>
            <w:left w:val="none" w:sz="0" w:space="0" w:color="auto"/>
            <w:bottom w:val="none" w:sz="0" w:space="0" w:color="auto"/>
            <w:right w:val="none" w:sz="0" w:space="0" w:color="auto"/>
          </w:divBdr>
        </w:div>
        <w:div w:id="1986617021">
          <w:marLeft w:val="0"/>
          <w:marRight w:val="0"/>
          <w:marTop w:val="0"/>
          <w:marBottom w:val="0"/>
          <w:divBdr>
            <w:top w:val="none" w:sz="0" w:space="0" w:color="auto"/>
            <w:left w:val="none" w:sz="0" w:space="0" w:color="auto"/>
            <w:bottom w:val="none" w:sz="0" w:space="0" w:color="auto"/>
            <w:right w:val="none" w:sz="0" w:space="0" w:color="auto"/>
          </w:divBdr>
        </w:div>
        <w:div w:id="465196246">
          <w:marLeft w:val="0"/>
          <w:marRight w:val="0"/>
          <w:marTop w:val="0"/>
          <w:marBottom w:val="0"/>
          <w:divBdr>
            <w:top w:val="none" w:sz="0" w:space="0" w:color="auto"/>
            <w:left w:val="none" w:sz="0" w:space="0" w:color="auto"/>
            <w:bottom w:val="none" w:sz="0" w:space="0" w:color="auto"/>
            <w:right w:val="none" w:sz="0" w:space="0" w:color="auto"/>
          </w:divBdr>
        </w:div>
        <w:div w:id="732312264">
          <w:marLeft w:val="0"/>
          <w:marRight w:val="0"/>
          <w:marTop w:val="0"/>
          <w:marBottom w:val="0"/>
          <w:divBdr>
            <w:top w:val="none" w:sz="0" w:space="0" w:color="auto"/>
            <w:left w:val="none" w:sz="0" w:space="0" w:color="auto"/>
            <w:bottom w:val="none" w:sz="0" w:space="0" w:color="auto"/>
            <w:right w:val="none" w:sz="0" w:space="0" w:color="auto"/>
          </w:divBdr>
        </w:div>
        <w:div w:id="970747597">
          <w:marLeft w:val="0"/>
          <w:marRight w:val="0"/>
          <w:marTop w:val="0"/>
          <w:marBottom w:val="0"/>
          <w:divBdr>
            <w:top w:val="none" w:sz="0" w:space="0" w:color="auto"/>
            <w:left w:val="none" w:sz="0" w:space="0" w:color="auto"/>
            <w:bottom w:val="none" w:sz="0" w:space="0" w:color="auto"/>
            <w:right w:val="none" w:sz="0" w:space="0" w:color="auto"/>
          </w:divBdr>
        </w:div>
        <w:div w:id="1215042708">
          <w:marLeft w:val="0"/>
          <w:marRight w:val="0"/>
          <w:marTop w:val="0"/>
          <w:marBottom w:val="0"/>
          <w:divBdr>
            <w:top w:val="none" w:sz="0" w:space="0" w:color="auto"/>
            <w:left w:val="none" w:sz="0" w:space="0" w:color="auto"/>
            <w:bottom w:val="none" w:sz="0" w:space="0" w:color="auto"/>
            <w:right w:val="none" w:sz="0" w:space="0" w:color="auto"/>
          </w:divBdr>
        </w:div>
        <w:div w:id="2073499152">
          <w:marLeft w:val="0"/>
          <w:marRight w:val="0"/>
          <w:marTop w:val="0"/>
          <w:marBottom w:val="0"/>
          <w:divBdr>
            <w:top w:val="none" w:sz="0" w:space="0" w:color="auto"/>
            <w:left w:val="none" w:sz="0" w:space="0" w:color="auto"/>
            <w:bottom w:val="none" w:sz="0" w:space="0" w:color="auto"/>
            <w:right w:val="none" w:sz="0" w:space="0" w:color="auto"/>
          </w:divBdr>
        </w:div>
        <w:div w:id="1604264117">
          <w:marLeft w:val="0"/>
          <w:marRight w:val="0"/>
          <w:marTop w:val="0"/>
          <w:marBottom w:val="0"/>
          <w:divBdr>
            <w:top w:val="none" w:sz="0" w:space="0" w:color="auto"/>
            <w:left w:val="none" w:sz="0" w:space="0" w:color="auto"/>
            <w:bottom w:val="none" w:sz="0" w:space="0" w:color="auto"/>
            <w:right w:val="none" w:sz="0" w:space="0" w:color="auto"/>
          </w:divBdr>
        </w:div>
        <w:div w:id="1210414333">
          <w:marLeft w:val="0"/>
          <w:marRight w:val="0"/>
          <w:marTop w:val="0"/>
          <w:marBottom w:val="0"/>
          <w:divBdr>
            <w:top w:val="none" w:sz="0" w:space="0" w:color="auto"/>
            <w:left w:val="none" w:sz="0" w:space="0" w:color="auto"/>
            <w:bottom w:val="none" w:sz="0" w:space="0" w:color="auto"/>
            <w:right w:val="none" w:sz="0" w:space="0" w:color="auto"/>
          </w:divBdr>
        </w:div>
        <w:div w:id="822694458">
          <w:marLeft w:val="0"/>
          <w:marRight w:val="0"/>
          <w:marTop w:val="0"/>
          <w:marBottom w:val="0"/>
          <w:divBdr>
            <w:top w:val="none" w:sz="0" w:space="0" w:color="auto"/>
            <w:left w:val="none" w:sz="0" w:space="0" w:color="auto"/>
            <w:bottom w:val="none" w:sz="0" w:space="0" w:color="auto"/>
            <w:right w:val="none" w:sz="0" w:space="0" w:color="auto"/>
          </w:divBdr>
        </w:div>
        <w:div w:id="512840629">
          <w:marLeft w:val="0"/>
          <w:marRight w:val="0"/>
          <w:marTop w:val="0"/>
          <w:marBottom w:val="0"/>
          <w:divBdr>
            <w:top w:val="none" w:sz="0" w:space="0" w:color="auto"/>
            <w:left w:val="none" w:sz="0" w:space="0" w:color="auto"/>
            <w:bottom w:val="none" w:sz="0" w:space="0" w:color="auto"/>
            <w:right w:val="none" w:sz="0" w:space="0" w:color="auto"/>
          </w:divBdr>
        </w:div>
        <w:div w:id="1677607948">
          <w:marLeft w:val="0"/>
          <w:marRight w:val="0"/>
          <w:marTop w:val="0"/>
          <w:marBottom w:val="0"/>
          <w:divBdr>
            <w:top w:val="none" w:sz="0" w:space="0" w:color="auto"/>
            <w:left w:val="none" w:sz="0" w:space="0" w:color="auto"/>
            <w:bottom w:val="none" w:sz="0" w:space="0" w:color="auto"/>
            <w:right w:val="none" w:sz="0" w:space="0" w:color="auto"/>
          </w:divBdr>
        </w:div>
        <w:div w:id="725832460">
          <w:marLeft w:val="0"/>
          <w:marRight w:val="0"/>
          <w:marTop w:val="0"/>
          <w:marBottom w:val="0"/>
          <w:divBdr>
            <w:top w:val="none" w:sz="0" w:space="0" w:color="auto"/>
            <w:left w:val="none" w:sz="0" w:space="0" w:color="auto"/>
            <w:bottom w:val="none" w:sz="0" w:space="0" w:color="auto"/>
            <w:right w:val="none" w:sz="0" w:space="0" w:color="auto"/>
          </w:divBdr>
        </w:div>
        <w:div w:id="556743045">
          <w:marLeft w:val="0"/>
          <w:marRight w:val="0"/>
          <w:marTop w:val="0"/>
          <w:marBottom w:val="0"/>
          <w:divBdr>
            <w:top w:val="none" w:sz="0" w:space="0" w:color="auto"/>
            <w:left w:val="none" w:sz="0" w:space="0" w:color="auto"/>
            <w:bottom w:val="none" w:sz="0" w:space="0" w:color="auto"/>
            <w:right w:val="none" w:sz="0" w:space="0" w:color="auto"/>
          </w:divBdr>
        </w:div>
        <w:div w:id="947740227">
          <w:marLeft w:val="0"/>
          <w:marRight w:val="0"/>
          <w:marTop w:val="0"/>
          <w:marBottom w:val="0"/>
          <w:divBdr>
            <w:top w:val="none" w:sz="0" w:space="0" w:color="auto"/>
            <w:left w:val="none" w:sz="0" w:space="0" w:color="auto"/>
            <w:bottom w:val="none" w:sz="0" w:space="0" w:color="auto"/>
            <w:right w:val="none" w:sz="0" w:space="0" w:color="auto"/>
          </w:divBdr>
        </w:div>
        <w:div w:id="1400059698">
          <w:marLeft w:val="0"/>
          <w:marRight w:val="0"/>
          <w:marTop w:val="0"/>
          <w:marBottom w:val="0"/>
          <w:divBdr>
            <w:top w:val="none" w:sz="0" w:space="0" w:color="auto"/>
            <w:left w:val="none" w:sz="0" w:space="0" w:color="auto"/>
            <w:bottom w:val="none" w:sz="0" w:space="0" w:color="auto"/>
            <w:right w:val="none" w:sz="0" w:space="0" w:color="auto"/>
          </w:divBdr>
        </w:div>
        <w:div w:id="454057168">
          <w:marLeft w:val="0"/>
          <w:marRight w:val="0"/>
          <w:marTop w:val="0"/>
          <w:marBottom w:val="0"/>
          <w:divBdr>
            <w:top w:val="none" w:sz="0" w:space="0" w:color="auto"/>
            <w:left w:val="none" w:sz="0" w:space="0" w:color="auto"/>
            <w:bottom w:val="none" w:sz="0" w:space="0" w:color="auto"/>
            <w:right w:val="none" w:sz="0" w:space="0" w:color="auto"/>
          </w:divBdr>
        </w:div>
        <w:div w:id="839809409">
          <w:marLeft w:val="0"/>
          <w:marRight w:val="0"/>
          <w:marTop w:val="0"/>
          <w:marBottom w:val="0"/>
          <w:divBdr>
            <w:top w:val="none" w:sz="0" w:space="0" w:color="auto"/>
            <w:left w:val="none" w:sz="0" w:space="0" w:color="auto"/>
            <w:bottom w:val="none" w:sz="0" w:space="0" w:color="auto"/>
            <w:right w:val="none" w:sz="0" w:space="0" w:color="auto"/>
          </w:divBdr>
        </w:div>
        <w:div w:id="2062290896">
          <w:marLeft w:val="0"/>
          <w:marRight w:val="0"/>
          <w:marTop w:val="0"/>
          <w:marBottom w:val="0"/>
          <w:divBdr>
            <w:top w:val="none" w:sz="0" w:space="0" w:color="auto"/>
            <w:left w:val="none" w:sz="0" w:space="0" w:color="auto"/>
            <w:bottom w:val="none" w:sz="0" w:space="0" w:color="auto"/>
            <w:right w:val="none" w:sz="0" w:space="0" w:color="auto"/>
          </w:divBdr>
        </w:div>
        <w:div w:id="564531315">
          <w:marLeft w:val="0"/>
          <w:marRight w:val="0"/>
          <w:marTop w:val="0"/>
          <w:marBottom w:val="0"/>
          <w:divBdr>
            <w:top w:val="none" w:sz="0" w:space="0" w:color="auto"/>
            <w:left w:val="none" w:sz="0" w:space="0" w:color="auto"/>
            <w:bottom w:val="none" w:sz="0" w:space="0" w:color="auto"/>
            <w:right w:val="none" w:sz="0" w:space="0" w:color="auto"/>
          </w:divBdr>
        </w:div>
        <w:div w:id="657924609">
          <w:marLeft w:val="0"/>
          <w:marRight w:val="0"/>
          <w:marTop w:val="0"/>
          <w:marBottom w:val="0"/>
          <w:divBdr>
            <w:top w:val="none" w:sz="0" w:space="0" w:color="auto"/>
            <w:left w:val="none" w:sz="0" w:space="0" w:color="auto"/>
            <w:bottom w:val="none" w:sz="0" w:space="0" w:color="auto"/>
            <w:right w:val="none" w:sz="0" w:space="0" w:color="auto"/>
          </w:divBdr>
        </w:div>
        <w:div w:id="228808242">
          <w:marLeft w:val="0"/>
          <w:marRight w:val="0"/>
          <w:marTop w:val="0"/>
          <w:marBottom w:val="0"/>
          <w:divBdr>
            <w:top w:val="none" w:sz="0" w:space="0" w:color="auto"/>
            <w:left w:val="none" w:sz="0" w:space="0" w:color="auto"/>
            <w:bottom w:val="none" w:sz="0" w:space="0" w:color="auto"/>
            <w:right w:val="none" w:sz="0" w:space="0" w:color="auto"/>
          </w:divBdr>
        </w:div>
        <w:div w:id="1628387964">
          <w:marLeft w:val="0"/>
          <w:marRight w:val="0"/>
          <w:marTop w:val="0"/>
          <w:marBottom w:val="0"/>
          <w:divBdr>
            <w:top w:val="none" w:sz="0" w:space="0" w:color="auto"/>
            <w:left w:val="none" w:sz="0" w:space="0" w:color="auto"/>
            <w:bottom w:val="none" w:sz="0" w:space="0" w:color="auto"/>
            <w:right w:val="none" w:sz="0" w:space="0" w:color="auto"/>
          </w:divBdr>
        </w:div>
        <w:div w:id="1289512988">
          <w:marLeft w:val="0"/>
          <w:marRight w:val="0"/>
          <w:marTop w:val="0"/>
          <w:marBottom w:val="0"/>
          <w:divBdr>
            <w:top w:val="none" w:sz="0" w:space="0" w:color="auto"/>
            <w:left w:val="none" w:sz="0" w:space="0" w:color="auto"/>
            <w:bottom w:val="none" w:sz="0" w:space="0" w:color="auto"/>
            <w:right w:val="none" w:sz="0" w:space="0" w:color="auto"/>
          </w:divBdr>
        </w:div>
        <w:div w:id="629631103">
          <w:marLeft w:val="0"/>
          <w:marRight w:val="0"/>
          <w:marTop w:val="0"/>
          <w:marBottom w:val="0"/>
          <w:divBdr>
            <w:top w:val="none" w:sz="0" w:space="0" w:color="auto"/>
            <w:left w:val="none" w:sz="0" w:space="0" w:color="auto"/>
            <w:bottom w:val="none" w:sz="0" w:space="0" w:color="auto"/>
            <w:right w:val="none" w:sz="0" w:space="0" w:color="auto"/>
          </w:divBdr>
        </w:div>
        <w:div w:id="1834028394">
          <w:marLeft w:val="0"/>
          <w:marRight w:val="0"/>
          <w:marTop w:val="0"/>
          <w:marBottom w:val="0"/>
          <w:divBdr>
            <w:top w:val="none" w:sz="0" w:space="0" w:color="auto"/>
            <w:left w:val="none" w:sz="0" w:space="0" w:color="auto"/>
            <w:bottom w:val="none" w:sz="0" w:space="0" w:color="auto"/>
            <w:right w:val="none" w:sz="0" w:space="0" w:color="auto"/>
          </w:divBdr>
        </w:div>
        <w:div w:id="605618765">
          <w:marLeft w:val="0"/>
          <w:marRight w:val="0"/>
          <w:marTop w:val="0"/>
          <w:marBottom w:val="0"/>
          <w:divBdr>
            <w:top w:val="none" w:sz="0" w:space="0" w:color="auto"/>
            <w:left w:val="none" w:sz="0" w:space="0" w:color="auto"/>
            <w:bottom w:val="none" w:sz="0" w:space="0" w:color="auto"/>
            <w:right w:val="none" w:sz="0" w:space="0" w:color="auto"/>
          </w:divBdr>
        </w:div>
        <w:div w:id="1117599494">
          <w:marLeft w:val="0"/>
          <w:marRight w:val="0"/>
          <w:marTop w:val="0"/>
          <w:marBottom w:val="0"/>
          <w:divBdr>
            <w:top w:val="none" w:sz="0" w:space="0" w:color="auto"/>
            <w:left w:val="none" w:sz="0" w:space="0" w:color="auto"/>
            <w:bottom w:val="none" w:sz="0" w:space="0" w:color="auto"/>
            <w:right w:val="none" w:sz="0" w:space="0" w:color="auto"/>
          </w:divBdr>
        </w:div>
        <w:div w:id="1965039276">
          <w:marLeft w:val="0"/>
          <w:marRight w:val="0"/>
          <w:marTop w:val="0"/>
          <w:marBottom w:val="0"/>
          <w:divBdr>
            <w:top w:val="none" w:sz="0" w:space="0" w:color="auto"/>
            <w:left w:val="none" w:sz="0" w:space="0" w:color="auto"/>
            <w:bottom w:val="none" w:sz="0" w:space="0" w:color="auto"/>
            <w:right w:val="none" w:sz="0" w:space="0" w:color="auto"/>
          </w:divBdr>
        </w:div>
        <w:div w:id="781194071">
          <w:marLeft w:val="0"/>
          <w:marRight w:val="0"/>
          <w:marTop w:val="0"/>
          <w:marBottom w:val="0"/>
          <w:divBdr>
            <w:top w:val="none" w:sz="0" w:space="0" w:color="auto"/>
            <w:left w:val="none" w:sz="0" w:space="0" w:color="auto"/>
            <w:bottom w:val="none" w:sz="0" w:space="0" w:color="auto"/>
            <w:right w:val="none" w:sz="0" w:space="0" w:color="auto"/>
          </w:divBdr>
        </w:div>
        <w:div w:id="248582550">
          <w:marLeft w:val="0"/>
          <w:marRight w:val="0"/>
          <w:marTop w:val="0"/>
          <w:marBottom w:val="0"/>
          <w:divBdr>
            <w:top w:val="none" w:sz="0" w:space="0" w:color="auto"/>
            <w:left w:val="none" w:sz="0" w:space="0" w:color="auto"/>
            <w:bottom w:val="none" w:sz="0" w:space="0" w:color="auto"/>
            <w:right w:val="none" w:sz="0" w:space="0" w:color="auto"/>
          </w:divBdr>
        </w:div>
        <w:div w:id="875311213">
          <w:marLeft w:val="0"/>
          <w:marRight w:val="0"/>
          <w:marTop w:val="0"/>
          <w:marBottom w:val="0"/>
          <w:divBdr>
            <w:top w:val="none" w:sz="0" w:space="0" w:color="auto"/>
            <w:left w:val="none" w:sz="0" w:space="0" w:color="auto"/>
            <w:bottom w:val="none" w:sz="0" w:space="0" w:color="auto"/>
            <w:right w:val="none" w:sz="0" w:space="0" w:color="auto"/>
          </w:divBdr>
        </w:div>
        <w:div w:id="1722636522">
          <w:marLeft w:val="0"/>
          <w:marRight w:val="0"/>
          <w:marTop w:val="0"/>
          <w:marBottom w:val="0"/>
          <w:divBdr>
            <w:top w:val="none" w:sz="0" w:space="0" w:color="auto"/>
            <w:left w:val="none" w:sz="0" w:space="0" w:color="auto"/>
            <w:bottom w:val="none" w:sz="0" w:space="0" w:color="auto"/>
            <w:right w:val="none" w:sz="0" w:space="0" w:color="auto"/>
          </w:divBdr>
        </w:div>
        <w:div w:id="532231247">
          <w:marLeft w:val="0"/>
          <w:marRight w:val="0"/>
          <w:marTop w:val="0"/>
          <w:marBottom w:val="0"/>
          <w:divBdr>
            <w:top w:val="none" w:sz="0" w:space="0" w:color="auto"/>
            <w:left w:val="none" w:sz="0" w:space="0" w:color="auto"/>
            <w:bottom w:val="none" w:sz="0" w:space="0" w:color="auto"/>
            <w:right w:val="none" w:sz="0" w:space="0" w:color="auto"/>
          </w:divBdr>
        </w:div>
        <w:div w:id="1059329062">
          <w:marLeft w:val="0"/>
          <w:marRight w:val="0"/>
          <w:marTop w:val="0"/>
          <w:marBottom w:val="0"/>
          <w:divBdr>
            <w:top w:val="none" w:sz="0" w:space="0" w:color="auto"/>
            <w:left w:val="none" w:sz="0" w:space="0" w:color="auto"/>
            <w:bottom w:val="none" w:sz="0" w:space="0" w:color="auto"/>
            <w:right w:val="none" w:sz="0" w:space="0" w:color="auto"/>
          </w:divBdr>
        </w:div>
        <w:div w:id="2088070777">
          <w:marLeft w:val="0"/>
          <w:marRight w:val="0"/>
          <w:marTop w:val="0"/>
          <w:marBottom w:val="0"/>
          <w:divBdr>
            <w:top w:val="none" w:sz="0" w:space="0" w:color="auto"/>
            <w:left w:val="none" w:sz="0" w:space="0" w:color="auto"/>
            <w:bottom w:val="none" w:sz="0" w:space="0" w:color="auto"/>
            <w:right w:val="none" w:sz="0" w:space="0" w:color="auto"/>
          </w:divBdr>
        </w:div>
        <w:div w:id="1293097808">
          <w:marLeft w:val="0"/>
          <w:marRight w:val="0"/>
          <w:marTop w:val="0"/>
          <w:marBottom w:val="0"/>
          <w:divBdr>
            <w:top w:val="none" w:sz="0" w:space="0" w:color="auto"/>
            <w:left w:val="none" w:sz="0" w:space="0" w:color="auto"/>
            <w:bottom w:val="none" w:sz="0" w:space="0" w:color="auto"/>
            <w:right w:val="none" w:sz="0" w:space="0" w:color="auto"/>
          </w:divBdr>
        </w:div>
        <w:div w:id="1382828848">
          <w:marLeft w:val="0"/>
          <w:marRight w:val="0"/>
          <w:marTop w:val="0"/>
          <w:marBottom w:val="0"/>
          <w:divBdr>
            <w:top w:val="none" w:sz="0" w:space="0" w:color="auto"/>
            <w:left w:val="none" w:sz="0" w:space="0" w:color="auto"/>
            <w:bottom w:val="none" w:sz="0" w:space="0" w:color="auto"/>
            <w:right w:val="none" w:sz="0" w:space="0" w:color="auto"/>
          </w:divBdr>
        </w:div>
      </w:divsChild>
    </w:div>
    <w:div w:id="428232209">
      <w:bodyDiv w:val="1"/>
      <w:marLeft w:val="0"/>
      <w:marRight w:val="0"/>
      <w:marTop w:val="0"/>
      <w:marBottom w:val="0"/>
      <w:divBdr>
        <w:top w:val="none" w:sz="0" w:space="0" w:color="auto"/>
        <w:left w:val="none" w:sz="0" w:space="0" w:color="auto"/>
        <w:bottom w:val="none" w:sz="0" w:space="0" w:color="auto"/>
        <w:right w:val="none" w:sz="0" w:space="0" w:color="auto"/>
      </w:divBdr>
    </w:div>
    <w:div w:id="429202663">
      <w:bodyDiv w:val="1"/>
      <w:marLeft w:val="0"/>
      <w:marRight w:val="0"/>
      <w:marTop w:val="0"/>
      <w:marBottom w:val="0"/>
      <w:divBdr>
        <w:top w:val="none" w:sz="0" w:space="0" w:color="auto"/>
        <w:left w:val="none" w:sz="0" w:space="0" w:color="auto"/>
        <w:bottom w:val="none" w:sz="0" w:space="0" w:color="auto"/>
        <w:right w:val="none" w:sz="0" w:space="0" w:color="auto"/>
      </w:divBdr>
      <w:divsChild>
        <w:div w:id="1629819537">
          <w:marLeft w:val="0"/>
          <w:marRight w:val="0"/>
          <w:marTop w:val="0"/>
          <w:marBottom w:val="0"/>
          <w:divBdr>
            <w:top w:val="none" w:sz="0" w:space="0" w:color="auto"/>
            <w:left w:val="none" w:sz="0" w:space="0" w:color="auto"/>
            <w:bottom w:val="none" w:sz="0" w:space="0" w:color="auto"/>
            <w:right w:val="none" w:sz="0" w:space="0" w:color="auto"/>
          </w:divBdr>
        </w:div>
        <w:div w:id="1181319160">
          <w:marLeft w:val="0"/>
          <w:marRight w:val="0"/>
          <w:marTop w:val="0"/>
          <w:marBottom w:val="0"/>
          <w:divBdr>
            <w:top w:val="none" w:sz="0" w:space="0" w:color="auto"/>
            <w:left w:val="none" w:sz="0" w:space="0" w:color="auto"/>
            <w:bottom w:val="none" w:sz="0" w:space="0" w:color="auto"/>
            <w:right w:val="none" w:sz="0" w:space="0" w:color="auto"/>
          </w:divBdr>
        </w:div>
        <w:div w:id="2081294514">
          <w:marLeft w:val="0"/>
          <w:marRight w:val="0"/>
          <w:marTop w:val="0"/>
          <w:marBottom w:val="0"/>
          <w:divBdr>
            <w:top w:val="none" w:sz="0" w:space="0" w:color="auto"/>
            <w:left w:val="none" w:sz="0" w:space="0" w:color="auto"/>
            <w:bottom w:val="none" w:sz="0" w:space="0" w:color="auto"/>
            <w:right w:val="none" w:sz="0" w:space="0" w:color="auto"/>
          </w:divBdr>
        </w:div>
        <w:div w:id="205801515">
          <w:marLeft w:val="0"/>
          <w:marRight w:val="0"/>
          <w:marTop w:val="0"/>
          <w:marBottom w:val="0"/>
          <w:divBdr>
            <w:top w:val="none" w:sz="0" w:space="0" w:color="auto"/>
            <w:left w:val="none" w:sz="0" w:space="0" w:color="auto"/>
            <w:bottom w:val="none" w:sz="0" w:space="0" w:color="auto"/>
            <w:right w:val="none" w:sz="0" w:space="0" w:color="auto"/>
          </w:divBdr>
        </w:div>
        <w:div w:id="923538718">
          <w:marLeft w:val="0"/>
          <w:marRight w:val="0"/>
          <w:marTop w:val="0"/>
          <w:marBottom w:val="0"/>
          <w:divBdr>
            <w:top w:val="none" w:sz="0" w:space="0" w:color="auto"/>
            <w:left w:val="none" w:sz="0" w:space="0" w:color="auto"/>
            <w:bottom w:val="none" w:sz="0" w:space="0" w:color="auto"/>
            <w:right w:val="none" w:sz="0" w:space="0" w:color="auto"/>
          </w:divBdr>
        </w:div>
        <w:div w:id="458959467">
          <w:marLeft w:val="0"/>
          <w:marRight w:val="0"/>
          <w:marTop w:val="0"/>
          <w:marBottom w:val="0"/>
          <w:divBdr>
            <w:top w:val="none" w:sz="0" w:space="0" w:color="auto"/>
            <w:left w:val="none" w:sz="0" w:space="0" w:color="auto"/>
            <w:bottom w:val="none" w:sz="0" w:space="0" w:color="auto"/>
            <w:right w:val="none" w:sz="0" w:space="0" w:color="auto"/>
          </w:divBdr>
        </w:div>
        <w:div w:id="1802838785">
          <w:marLeft w:val="0"/>
          <w:marRight w:val="0"/>
          <w:marTop w:val="0"/>
          <w:marBottom w:val="0"/>
          <w:divBdr>
            <w:top w:val="none" w:sz="0" w:space="0" w:color="auto"/>
            <w:left w:val="none" w:sz="0" w:space="0" w:color="auto"/>
            <w:bottom w:val="none" w:sz="0" w:space="0" w:color="auto"/>
            <w:right w:val="none" w:sz="0" w:space="0" w:color="auto"/>
          </w:divBdr>
        </w:div>
        <w:div w:id="2127968762">
          <w:marLeft w:val="0"/>
          <w:marRight w:val="0"/>
          <w:marTop w:val="0"/>
          <w:marBottom w:val="0"/>
          <w:divBdr>
            <w:top w:val="none" w:sz="0" w:space="0" w:color="auto"/>
            <w:left w:val="none" w:sz="0" w:space="0" w:color="auto"/>
            <w:bottom w:val="none" w:sz="0" w:space="0" w:color="auto"/>
            <w:right w:val="none" w:sz="0" w:space="0" w:color="auto"/>
          </w:divBdr>
        </w:div>
        <w:div w:id="1429619914">
          <w:marLeft w:val="0"/>
          <w:marRight w:val="0"/>
          <w:marTop w:val="0"/>
          <w:marBottom w:val="0"/>
          <w:divBdr>
            <w:top w:val="none" w:sz="0" w:space="0" w:color="auto"/>
            <w:left w:val="none" w:sz="0" w:space="0" w:color="auto"/>
            <w:bottom w:val="none" w:sz="0" w:space="0" w:color="auto"/>
            <w:right w:val="none" w:sz="0" w:space="0" w:color="auto"/>
          </w:divBdr>
        </w:div>
        <w:div w:id="519197518">
          <w:marLeft w:val="0"/>
          <w:marRight w:val="0"/>
          <w:marTop w:val="0"/>
          <w:marBottom w:val="0"/>
          <w:divBdr>
            <w:top w:val="none" w:sz="0" w:space="0" w:color="auto"/>
            <w:left w:val="none" w:sz="0" w:space="0" w:color="auto"/>
            <w:bottom w:val="none" w:sz="0" w:space="0" w:color="auto"/>
            <w:right w:val="none" w:sz="0" w:space="0" w:color="auto"/>
          </w:divBdr>
        </w:div>
        <w:div w:id="1960380146">
          <w:marLeft w:val="0"/>
          <w:marRight w:val="0"/>
          <w:marTop w:val="0"/>
          <w:marBottom w:val="0"/>
          <w:divBdr>
            <w:top w:val="none" w:sz="0" w:space="0" w:color="auto"/>
            <w:left w:val="none" w:sz="0" w:space="0" w:color="auto"/>
            <w:bottom w:val="none" w:sz="0" w:space="0" w:color="auto"/>
            <w:right w:val="none" w:sz="0" w:space="0" w:color="auto"/>
          </w:divBdr>
        </w:div>
        <w:div w:id="36469233">
          <w:marLeft w:val="0"/>
          <w:marRight w:val="0"/>
          <w:marTop w:val="0"/>
          <w:marBottom w:val="0"/>
          <w:divBdr>
            <w:top w:val="none" w:sz="0" w:space="0" w:color="auto"/>
            <w:left w:val="none" w:sz="0" w:space="0" w:color="auto"/>
            <w:bottom w:val="none" w:sz="0" w:space="0" w:color="auto"/>
            <w:right w:val="none" w:sz="0" w:space="0" w:color="auto"/>
          </w:divBdr>
        </w:div>
        <w:div w:id="737554258">
          <w:marLeft w:val="0"/>
          <w:marRight w:val="0"/>
          <w:marTop w:val="0"/>
          <w:marBottom w:val="0"/>
          <w:divBdr>
            <w:top w:val="none" w:sz="0" w:space="0" w:color="auto"/>
            <w:left w:val="none" w:sz="0" w:space="0" w:color="auto"/>
            <w:bottom w:val="none" w:sz="0" w:space="0" w:color="auto"/>
            <w:right w:val="none" w:sz="0" w:space="0" w:color="auto"/>
          </w:divBdr>
        </w:div>
        <w:div w:id="53166074">
          <w:marLeft w:val="0"/>
          <w:marRight w:val="0"/>
          <w:marTop w:val="0"/>
          <w:marBottom w:val="0"/>
          <w:divBdr>
            <w:top w:val="none" w:sz="0" w:space="0" w:color="auto"/>
            <w:left w:val="none" w:sz="0" w:space="0" w:color="auto"/>
            <w:bottom w:val="none" w:sz="0" w:space="0" w:color="auto"/>
            <w:right w:val="none" w:sz="0" w:space="0" w:color="auto"/>
          </w:divBdr>
        </w:div>
        <w:div w:id="1689140460">
          <w:marLeft w:val="0"/>
          <w:marRight w:val="0"/>
          <w:marTop w:val="0"/>
          <w:marBottom w:val="0"/>
          <w:divBdr>
            <w:top w:val="none" w:sz="0" w:space="0" w:color="auto"/>
            <w:left w:val="none" w:sz="0" w:space="0" w:color="auto"/>
            <w:bottom w:val="none" w:sz="0" w:space="0" w:color="auto"/>
            <w:right w:val="none" w:sz="0" w:space="0" w:color="auto"/>
          </w:divBdr>
        </w:div>
        <w:div w:id="953946480">
          <w:marLeft w:val="0"/>
          <w:marRight w:val="0"/>
          <w:marTop w:val="0"/>
          <w:marBottom w:val="0"/>
          <w:divBdr>
            <w:top w:val="none" w:sz="0" w:space="0" w:color="auto"/>
            <w:left w:val="none" w:sz="0" w:space="0" w:color="auto"/>
            <w:bottom w:val="none" w:sz="0" w:space="0" w:color="auto"/>
            <w:right w:val="none" w:sz="0" w:space="0" w:color="auto"/>
          </w:divBdr>
        </w:div>
        <w:div w:id="20860527">
          <w:marLeft w:val="0"/>
          <w:marRight w:val="0"/>
          <w:marTop w:val="0"/>
          <w:marBottom w:val="0"/>
          <w:divBdr>
            <w:top w:val="none" w:sz="0" w:space="0" w:color="auto"/>
            <w:left w:val="none" w:sz="0" w:space="0" w:color="auto"/>
            <w:bottom w:val="none" w:sz="0" w:space="0" w:color="auto"/>
            <w:right w:val="none" w:sz="0" w:space="0" w:color="auto"/>
          </w:divBdr>
        </w:div>
        <w:div w:id="391124769">
          <w:marLeft w:val="0"/>
          <w:marRight w:val="0"/>
          <w:marTop w:val="0"/>
          <w:marBottom w:val="0"/>
          <w:divBdr>
            <w:top w:val="none" w:sz="0" w:space="0" w:color="auto"/>
            <w:left w:val="none" w:sz="0" w:space="0" w:color="auto"/>
            <w:bottom w:val="none" w:sz="0" w:space="0" w:color="auto"/>
            <w:right w:val="none" w:sz="0" w:space="0" w:color="auto"/>
          </w:divBdr>
        </w:div>
        <w:div w:id="1735156696">
          <w:marLeft w:val="0"/>
          <w:marRight w:val="0"/>
          <w:marTop w:val="0"/>
          <w:marBottom w:val="0"/>
          <w:divBdr>
            <w:top w:val="none" w:sz="0" w:space="0" w:color="auto"/>
            <w:left w:val="none" w:sz="0" w:space="0" w:color="auto"/>
            <w:bottom w:val="none" w:sz="0" w:space="0" w:color="auto"/>
            <w:right w:val="none" w:sz="0" w:space="0" w:color="auto"/>
          </w:divBdr>
        </w:div>
        <w:div w:id="1952319264">
          <w:marLeft w:val="0"/>
          <w:marRight w:val="0"/>
          <w:marTop w:val="0"/>
          <w:marBottom w:val="0"/>
          <w:divBdr>
            <w:top w:val="none" w:sz="0" w:space="0" w:color="auto"/>
            <w:left w:val="none" w:sz="0" w:space="0" w:color="auto"/>
            <w:bottom w:val="none" w:sz="0" w:space="0" w:color="auto"/>
            <w:right w:val="none" w:sz="0" w:space="0" w:color="auto"/>
          </w:divBdr>
        </w:div>
        <w:div w:id="1833912484">
          <w:marLeft w:val="0"/>
          <w:marRight w:val="0"/>
          <w:marTop w:val="0"/>
          <w:marBottom w:val="0"/>
          <w:divBdr>
            <w:top w:val="none" w:sz="0" w:space="0" w:color="auto"/>
            <w:left w:val="none" w:sz="0" w:space="0" w:color="auto"/>
            <w:bottom w:val="none" w:sz="0" w:space="0" w:color="auto"/>
            <w:right w:val="none" w:sz="0" w:space="0" w:color="auto"/>
          </w:divBdr>
        </w:div>
        <w:div w:id="1286739005">
          <w:marLeft w:val="0"/>
          <w:marRight w:val="0"/>
          <w:marTop w:val="0"/>
          <w:marBottom w:val="0"/>
          <w:divBdr>
            <w:top w:val="none" w:sz="0" w:space="0" w:color="auto"/>
            <w:left w:val="none" w:sz="0" w:space="0" w:color="auto"/>
            <w:bottom w:val="none" w:sz="0" w:space="0" w:color="auto"/>
            <w:right w:val="none" w:sz="0" w:space="0" w:color="auto"/>
          </w:divBdr>
        </w:div>
        <w:div w:id="1966963652">
          <w:marLeft w:val="0"/>
          <w:marRight w:val="0"/>
          <w:marTop w:val="0"/>
          <w:marBottom w:val="0"/>
          <w:divBdr>
            <w:top w:val="none" w:sz="0" w:space="0" w:color="auto"/>
            <w:left w:val="none" w:sz="0" w:space="0" w:color="auto"/>
            <w:bottom w:val="none" w:sz="0" w:space="0" w:color="auto"/>
            <w:right w:val="none" w:sz="0" w:space="0" w:color="auto"/>
          </w:divBdr>
        </w:div>
        <w:div w:id="1058020535">
          <w:marLeft w:val="0"/>
          <w:marRight w:val="0"/>
          <w:marTop w:val="0"/>
          <w:marBottom w:val="0"/>
          <w:divBdr>
            <w:top w:val="none" w:sz="0" w:space="0" w:color="auto"/>
            <w:left w:val="none" w:sz="0" w:space="0" w:color="auto"/>
            <w:bottom w:val="none" w:sz="0" w:space="0" w:color="auto"/>
            <w:right w:val="none" w:sz="0" w:space="0" w:color="auto"/>
          </w:divBdr>
        </w:div>
      </w:divsChild>
    </w:div>
    <w:div w:id="473067703">
      <w:bodyDiv w:val="1"/>
      <w:marLeft w:val="0"/>
      <w:marRight w:val="0"/>
      <w:marTop w:val="0"/>
      <w:marBottom w:val="0"/>
      <w:divBdr>
        <w:top w:val="none" w:sz="0" w:space="0" w:color="auto"/>
        <w:left w:val="none" w:sz="0" w:space="0" w:color="auto"/>
        <w:bottom w:val="none" w:sz="0" w:space="0" w:color="auto"/>
        <w:right w:val="none" w:sz="0" w:space="0" w:color="auto"/>
      </w:divBdr>
    </w:div>
    <w:div w:id="500972337">
      <w:bodyDiv w:val="1"/>
      <w:marLeft w:val="0"/>
      <w:marRight w:val="0"/>
      <w:marTop w:val="0"/>
      <w:marBottom w:val="0"/>
      <w:divBdr>
        <w:top w:val="none" w:sz="0" w:space="0" w:color="auto"/>
        <w:left w:val="none" w:sz="0" w:space="0" w:color="auto"/>
        <w:bottom w:val="none" w:sz="0" w:space="0" w:color="auto"/>
        <w:right w:val="none" w:sz="0" w:space="0" w:color="auto"/>
      </w:divBdr>
    </w:div>
    <w:div w:id="683091540">
      <w:bodyDiv w:val="1"/>
      <w:marLeft w:val="0"/>
      <w:marRight w:val="0"/>
      <w:marTop w:val="0"/>
      <w:marBottom w:val="0"/>
      <w:divBdr>
        <w:top w:val="none" w:sz="0" w:space="0" w:color="auto"/>
        <w:left w:val="none" w:sz="0" w:space="0" w:color="auto"/>
        <w:bottom w:val="none" w:sz="0" w:space="0" w:color="auto"/>
        <w:right w:val="none" w:sz="0" w:space="0" w:color="auto"/>
      </w:divBdr>
    </w:div>
    <w:div w:id="715355002">
      <w:bodyDiv w:val="1"/>
      <w:marLeft w:val="0"/>
      <w:marRight w:val="0"/>
      <w:marTop w:val="0"/>
      <w:marBottom w:val="0"/>
      <w:divBdr>
        <w:top w:val="none" w:sz="0" w:space="0" w:color="auto"/>
        <w:left w:val="none" w:sz="0" w:space="0" w:color="auto"/>
        <w:bottom w:val="none" w:sz="0" w:space="0" w:color="auto"/>
        <w:right w:val="none" w:sz="0" w:space="0" w:color="auto"/>
      </w:divBdr>
    </w:div>
    <w:div w:id="800346097">
      <w:bodyDiv w:val="1"/>
      <w:marLeft w:val="0"/>
      <w:marRight w:val="0"/>
      <w:marTop w:val="0"/>
      <w:marBottom w:val="0"/>
      <w:divBdr>
        <w:top w:val="none" w:sz="0" w:space="0" w:color="auto"/>
        <w:left w:val="none" w:sz="0" w:space="0" w:color="auto"/>
        <w:bottom w:val="none" w:sz="0" w:space="0" w:color="auto"/>
        <w:right w:val="none" w:sz="0" w:space="0" w:color="auto"/>
      </w:divBdr>
    </w:div>
    <w:div w:id="843202837">
      <w:bodyDiv w:val="1"/>
      <w:marLeft w:val="0"/>
      <w:marRight w:val="0"/>
      <w:marTop w:val="0"/>
      <w:marBottom w:val="0"/>
      <w:divBdr>
        <w:top w:val="none" w:sz="0" w:space="0" w:color="auto"/>
        <w:left w:val="none" w:sz="0" w:space="0" w:color="auto"/>
        <w:bottom w:val="none" w:sz="0" w:space="0" w:color="auto"/>
        <w:right w:val="none" w:sz="0" w:space="0" w:color="auto"/>
      </w:divBdr>
    </w:div>
    <w:div w:id="857739592">
      <w:bodyDiv w:val="1"/>
      <w:marLeft w:val="0"/>
      <w:marRight w:val="0"/>
      <w:marTop w:val="0"/>
      <w:marBottom w:val="0"/>
      <w:divBdr>
        <w:top w:val="none" w:sz="0" w:space="0" w:color="auto"/>
        <w:left w:val="none" w:sz="0" w:space="0" w:color="auto"/>
        <w:bottom w:val="none" w:sz="0" w:space="0" w:color="auto"/>
        <w:right w:val="none" w:sz="0" w:space="0" w:color="auto"/>
      </w:divBdr>
    </w:div>
    <w:div w:id="872767431">
      <w:bodyDiv w:val="1"/>
      <w:marLeft w:val="0"/>
      <w:marRight w:val="0"/>
      <w:marTop w:val="0"/>
      <w:marBottom w:val="0"/>
      <w:divBdr>
        <w:top w:val="none" w:sz="0" w:space="0" w:color="auto"/>
        <w:left w:val="none" w:sz="0" w:space="0" w:color="auto"/>
        <w:bottom w:val="none" w:sz="0" w:space="0" w:color="auto"/>
        <w:right w:val="none" w:sz="0" w:space="0" w:color="auto"/>
      </w:divBdr>
    </w:div>
    <w:div w:id="930044740">
      <w:bodyDiv w:val="1"/>
      <w:marLeft w:val="0"/>
      <w:marRight w:val="0"/>
      <w:marTop w:val="0"/>
      <w:marBottom w:val="0"/>
      <w:divBdr>
        <w:top w:val="none" w:sz="0" w:space="0" w:color="auto"/>
        <w:left w:val="none" w:sz="0" w:space="0" w:color="auto"/>
        <w:bottom w:val="none" w:sz="0" w:space="0" w:color="auto"/>
        <w:right w:val="none" w:sz="0" w:space="0" w:color="auto"/>
      </w:divBdr>
      <w:divsChild>
        <w:div w:id="2040660460">
          <w:marLeft w:val="0"/>
          <w:marRight w:val="0"/>
          <w:marTop w:val="0"/>
          <w:marBottom w:val="0"/>
          <w:divBdr>
            <w:top w:val="none" w:sz="0" w:space="0" w:color="auto"/>
            <w:left w:val="none" w:sz="0" w:space="0" w:color="auto"/>
            <w:bottom w:val="none" w:sz="0" w:space="0" w:color="auto"/>
            <w:right w:val="none" w:sz="0" w:space="0" w:color="auto"/>
          </w:divBdr>
          <w:divsChild>
            <w:div w:id="600533285">
              <w:marLeft w:val="-225"/>
              <w:marRight w:val="-225"/>
              <w:marTop w:val="0"/>
              <w:marBottom w:val="0"/>
              <w:divBdr>
                <w:top w:val="none" w:sz="0" w:space="0" w:color="auto"/>
                <w:left w:val="none" w:sz="0" w:space="0" w:color="auto"/>
                <w:bottom w:val="none" w:sz="0" w:space="0" w:color="auto"/>
                <w:right w:val="none" w:sz="0" w:space="0" w:color="auto"/>
              </w:divBdr>
              <w:divsChild>
                <w:div w:id="628437003">
                  <w:marLeft w:val="2925"/>
                  <w:marRight w:val="0"/>
                  <w:marTop w:val="0"/>
                  <w:marBottom w:val="0"/>
                  <w:divBdr>
                    <w:top w:val="none" w:sz="0" w:space="0" w:color="auto"/>
                    <w:left w:val="none" w:sz="0" w:space="0" w:color="auto"/>
                    <w:bottom w:val="none" w:sz="0" w:space="0" w:color="auto"/>
                    <w:right w:val="none" w:sz="0" w:space="0" w:color="auto"/>
                  </w:divBdr>
                  <w:divsChild>
                    <w:div w:id="12284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0013">
              <w:marLeft w:val="-225"/>
              <w:marRight w:val="-225"/>
              <w:marTop w:val="0"/>
              <w:marBottom w:val="0"/>
              <w:divBdr>
                <w:top w:val="none" w:sz="0" w:space="0" w:color="auto"/>
                <w:left w:val="none" w:sz="0" w:space="0" w:color="auto"/>
                <w:bottom w:val="none" w:sz="0" w:space="0" w:color="auto"/>
                <w:right w:val="none" w:sz="0" w:space="0" w:color="auto"/>
              </w:divBdr>
              <w:divsChild>
                <w:div w:id="1778404129">
                  <w:marLeft w:val="2925"/>
                  <w:marRight w:val="0"/>
                  <w:marTop w:val="0"/>
                  <w:marBottom w:val="0"/>
                  <w:divBdr>
                    <w:top w:val="none" w:sz="0" w:space="0" w:color="auto"/>
                    <w:left w:val="none" w:sz="0" w:space="0" w:color="auto"/>
                    <w:bottom w:val="none" w:sz="0" w:space="0" w:color="auto"/>
                    <w:right w:val="none" w:sz="0" w:space="0" w:color="auto"/>
                  </w:divBdr>
                  <w:divsChild>
                    <w:div w:id="1018503597">
                      <w:marLeft w:val="0"/>
                      <w:marRight w:val="0"/>
                      <w:marTop w:val="225"/>
                      <w:marBottom w:val="225"/>
                      <w:divBdr>
                        <w:top w:val="none" w:sz="0" w:space="0" w:color="auto"/>
                        <w:left w:val="none" w:sz="0" w:space="0" w:color="auto"/>
                        <w:bottom w:val="none" w:sz="0" w:space="0" w:color="auto"/>
                        <w:right w:val="none" w:sz="0" w:space="0" w:color="auto"/>
                      </w:divBdr>
                      <w:divsChild>
                        <w:div w:id="894897781">
                          <w:marLeft w:val="0"/>
                          <w:marRight w:val="0"/>
                          <w:marTop w:val="0"/>
                          <w:marBottom w:val="0"/>
                          <w:divBdr>
                            <w:top w:val="none" w:sz="0" w:space="0" w:color="auto"/>
                            <w:left w:val="none" w:sz="0" w:space="0" w:color="auto"/>
                            <w:bottom w:val="none" w:sz="0" w:space="0" w:color="auto"/>
                            <w:right w:val="none" w:sz="0" w:space="0" w:color="auto"/>
                          </w:divBdr>
                          <w:divsChild>
                            <w:div w:id="1485123005">
                              <w:marLeft w:val="0"/>
                              <w:marRight w:val="0"/>
                              <w:marTop w:val="0"/>
                              <w:marBottom w:val="0"/>
                              <w:divBdr>
                                <w:top w:val="none" w:sz="0" w:space="0" w:color="auto"/>
                                <w:left w:val="none" w:sz="0" w:space="0" w:color="auto"/>
                                <w:bottom w:val="none" w:sz="0" w:space="0" w:color="auto"/>
                                <w:right w:val="none" w:sz="0" w:space="0" w:color="auto"/>
                              </w:divBdr>
                            </w:div>
                          </w:divsChild>
                        </w:div>
                        <w:div w:id="420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8342">
              <w:marLeft w:val="-225"/>
              <w:marRight w:val="-225"/>
              <w:marTop w:val="0"/>
              <w:marBottom w:val="0"/>
              <w:divBdr>
                <w:top w:val="none" w:sz="0" w:space="0" w:color="auto"/>
                <w:left w:val="none" w:sz="0" w:space="0" w:color="auto"/>
                <w:bottom w:val="none" w:sz="0" w:space="0" w:color="auto"/>
                <w:right w:val="none" w:sz="0" w:space="0" w:color="auto"/>
              </w:divBdr>
              <w:divsChild>
                <w:div w:id="357463374">
                  <w:marLeft w:val="2925"/>
                  <w:marRight w:val="0"/>
                  <w:marTop w:val="0"/>
                  <w:marBottom w:val="0"/>
                  <w:divBdr>
                    <w:top w:val="none" w:sz="0" w:space="0" w:color="auto"/>
                    <w:left w:val="none" w:sz="0" w:space="0" w:color="auto"/>
                    <w:bottom w:val="none" w:sz="0" w:space="0" w:color="auto"/>
                    <w:right w:val="none" w:sz="0" w:space="0" w:color="auto"/>
                  </w:divBdr>
                  <w:divsChild>
                    <w:div w:id="13490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2818">
          <w:marLeft w:val="0"/>
          <w:marRight w:val="0"/>
          <w:marTop w:val="0"/>
          <w:marBottom w:val="0"/>
          <w:divBdr>
            <w:top w:val="none" w:sz="0" w:space="0" w:color="auto"/>
            <w:left w:val="none" w:sz="0" w:space="0" w:color="auto"/>
            <w:bottom w:val="none" w:sz="0" w:space="0" w:color="auto"/>
            <w:right w:val="none" w:sz="0" w:space="0" w:color="auto"/>
          </w:divBdr>
          <w:divsChild>
            <w:div w:id="480391902">
              <w:marLeft w:val="0"/>
              <w:marRight w:val="0"/>
              <w:marTop w:val="0"/>
              <w:marBottom w:val="0"/>
              <w:divBdr>
                <w:top w:val="none" w:sz="0" w:space="0" w:color="auto"/>
                <w:left w:val="none" w:sz="0" w:space="0" w:color="auto"/>
                <w:bottom w:val="none" w:sz="0" w:space="0" w:color="auto"/>
                <w:right w:val="none" w:sz="0" w:space="0" w:color="auto"/>
              </w:divBdr>
              <w:divsChild>
                <w:div w:id="1122118746">
                  <w:marLeft w:val="0"/>
                  <w:marRight w:val="0"/>
                  <w:marTop w:val="0"/>
                  <w:marBottom w:val="0"/>
                  <w:divBdr>
                    <w:top w:val="none" w:sz="0" w:space="0" w:color="auto"/>
                    <w:left w:val="none" w:sz="0" w:space="0" w:color="auto"/>
                    <w:bottom w:val="none" w:sz="0" w:space="0" w:color="auto"/>
                    <w:right w:val="none" w:sz="0" w:space="0" w:color="auto"/>
                  </w:divBdr>
                  <w:divsChild>
                    <w:div w:id="859204354">
                      <w:marLeft w:val="0"/>
                      <w:marRight w:val="0"/>
                      <w:marTop w:val="0"/>
                      <w:marBottom w:val="0"/>
                      <w:divBdr>
                        <w:top w:val="none" w:sz="0" w:space="0" w:color="auto"/>
                        <w:left w:val="none" w:sz="0" w:space="0" w:color="auto"/>
                        <w:bottom w:val="none" w:sz="0" w:space="0" w:color="auto"/>
                        <w:right w:val="none" w:sz="0" w:space="0" w:color="auto"/>
                      </w:divBdr>
                      <w:divsChild>
                        <w:div w:id="1277250783">
                          <w:marLeft w:val="-225"/>
                          <w:marRight w:val="-225"/>
                          <w:marTop w:val="0"/>
                          <w:marBottom w:val="0"/>
                          <w:divBdr>
                            <w:top w:val="none" w:sz="0" w:space="0" w:color="auto"/>
                            <w:left w:val="none" w:sz="0" w:space="0" w:color="auto"/>
                            <w:bottom w:val="none" w:sz="0" w:space="0" w:color="auto"/>
                            <w:right w:val="none" w:sz="0" w:space="0" w:color="auto"/>
                          </w:divBdr>
                          <w:divsChild>
                            <w:div w:id="550504567">
                              <w:marLeft w:val="0"/>
                              <w:marRight w:val="0"/>
                              <w:marTop w:val="0"/>
                              <w:marBottom w:val="0"/>
                              <w:divBdr>
                                <w:top w:val="none" w:sz="0" w:space="0" w:color="auto"/>
                                <w:left w:val="none" w:sz="0" w:space="0" w:color="auto"/>
                                <w:bottom w:val="none" w:sz="0" w:space="0" w:color="auto"/>
                                <w:right w:val="none" w:sz="0" w:space="0" w:color="auto"/>
                              </w:divBdr>
                              <w:divsChild>
                                <w:div w:id="1092168674">
                                  <w:marLeft w:val="0"/>
                                  <w:marRight w:val="0"/>
                                  <w:marTop w:val="0"/>
                                  <w:marBottom w:val="0"/>
                                  <w:divBdr>
                                    <w:top w:val="none" w:sz="0" w:space="0" w:color="auto"/>
                                    <w:left w:val="none" w:sz="0" w:space="0" w:color="auto"/>
                                    <w:bottom w:val="none" w:sz="0" w:space="0" w:color="auto"/>
                                    <w:right w:val="none" w:sz="0" w:space="0" w:color="auto"/>
                                  </w:divBdr>
                                  <w:divsChild>
                                    <w:div w:id="8902659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599839">
      <w:bodyDiv w:val="1"/>
      <w:marLeft w:val="0"/>
      <w:marRight w:val="0"/>
      <w:marTop w:val="0"/>
      <w:marBottom w:val="0"/>
      <w:divBdr>
        <w:top w:val="none" w:sz="0" w:space="0" w:color="auto"/>
        <w:left w:val="none" w:sz="0" w:space="0" w:color="auto"/>
        <w:bottom w:val="none" w:sz="0" w:space="0" w:color="auto"/>
        <w:right w:val="none" w:sz="0" w:space="0" w:color="auto"/>
      </w:divBdr>
    </w:div>
    <w:div w:id="1025061095">
      <w:bodyDiv w:val="1"/>
      <w:marLeft w:val="0"/>
      <w:marRight w:val="0"/>
      <w:marTop w:val="0"/>
      <w:marBottom w:val="0"/>
      <w:divBdr>
        <w:top w:val="none" w:sz="0" w:space="0" w:color="auto"/>
        <w:left w:val="none" w:sz="0" w:space="0" w:color="auto"/>
        <w:bottom w:val="none" w:sz="0" w:space="0" w:color="auto"/>
        <w:right w:val="none" w:sz="0" w:space="0" w:color="auto"/>
      </w:divBdr>
    </w:div>
    <w:div w:id="1029717102">
      <w:bodyDiv w:val="1"/>
      <w:marLeft w:val="0"/>
      <w:marRight w:val="0"/>
      <w:marTop w:val="0"/>
      <w:marBottom w:val="0"/>
      <w:divBdr>
        <w:top w:val="none" w:sz="0" w:space="0" w:color="auto"/>
        <w:left w:val="none" w:sz="0" w:space="0" w:color="auto"/>
        <w:bottom w:val="none" w:sz="0" w:space="0" w:color="auto"/>
        <w:right w:val="none" w:sz="0" w:space="0" w:color="auto"/>
      </w:divBdr>
    </w:div>
    <w:div w:id="1046684765">
      <w:bodyDiv w:val="1"/>
      <w:marLeft w:val="0"/>
      <w:marRight w:val="0"/>
      <w:marTop w:val="0"/>
      <w:marBottom w:val="0"/>
      <w:divBdr>
        <w:top w:val="none" w:sz="0" w:space="0" w:color="auto"/>
        <w:left w:val="none" w:sz="0" w:space="0" w:color="auto"/>
        <w:bottom w:val="none" w:sz="0" w:space="0" w:color="auto"/>
        <w:right w:val="none" w:sz="0" w:space="0" w:color="auto"/>
      </w:divBdr>
      <w:divsChild>
        <w:div w:id="405806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223780">
              <w:marLeft w:val="0"/>
              <w:marRight w:val="0"/>
              <w:marTop w:val="0"/>
              <w:marBottom w:val="0"/>
              <w:divBdr>
                <w:top w:val="none" w:sz="0" w:space="0" w:color="auto"/>
                <w:left w:val="none" w:sz="0" w:space="0" w:color="auto"/>
                <w:bottom w:val="none" w:sz="0" w:space="0" w:color="auto"/>
                <w:right w:val="none" w:sz="0" w:space="0" w:color="auto"/>
              </w:divBdr>
              <w:divsChild>
                <w:div w:id="720330188">
                  <w:marLeft w:val="0"/>
                  <w:marRight w:val="0"/>
                  <w:marTop w:val="0"/>
                  <w:marBottom w:val="0"/>
                  <w:divBdr>
                    <w:top w:val="none" w:sz="0" w:space="0" w:color="auto"/>
                    <w:left w:val="none" w:sz="0" w:space="0" w:color="auto"/>
                    <w:bottom w:val="none" w:sz="0" w:space="0" w:color="auto"/>
                    <w:right w:val="none" w:sz="0" w:space="0" w:color="auto"/>
                  </w:divBdr>
                  <w:divsChild>
                    <w:div w:id="1591432074">
                      <w:marLeft w:val="0"/>
                      <w:marRight w:val="0"/>
                      <w:marTop w:val="0"/>
                      <w:marBottom w:val="0"/>
                      <w:divBdr>
                        <w:top w:val="none" w:sz="0" w:space="0" w:color="auto"/>
                        <w:left w:val="none" w:sz="0" w:space="0" w:color="auto"/>
                        <w:bottom w:val="none" w:sz="0" w:space="0" w:color="auto"/>
                        <w:right w:val="none" w:sz="0" w:space="0" w:color="auto"/>
                      </w:divBdr>
                    </w:div>
                    <w:div w:id="393837">
                      <w:marLeft w:val="0"/>
                      <w:marRight w:val="0"/>
                      <w:marTop w:val="0"/>
                      <w:marBottom w:val="0"/>
                      <w:divBdr>
                        <w:top w:val="none" w:sz="0" w:space="0" w:color="auto"/>
                        <w:left w:val="none" w:sz="0" w:space="0" w:color="auto"/>
                        <w:bottom w:val="none" w:sz="0" w:space="0" w:color="auto"/>
                        <w:right w:val="none" w:sz="0" w:space="0" w:color="auto"/>
                      </w:divBdr>
                    </w:div>
                    <w:div w:id="328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09740">
      <w:bodyDiv w:val="1"/>
      <w:marLeft w:val="0"/>
      <w:marRight w:val="0"/>
      <w:marTop w:val="0"/>
      <w:marBottom w:val="0"/>
      <w:divBdr>
        <w:top w:val="none" w:sz="0" w:space="0" w:color="auto"/>
        <w:left w:val="none" w:sz="0" w:space="0" w:color="auto"/>
        <w:bottom w:val="none" w:sz="0" w:space="0" w:color="auto"/>
        <w:right w:val="none" w:sz="0" w:space="0" w:color="auto"/>
      </w:divBdr>
    </w:div>
    <w:div w:id="1191920397">
      <w:bodyDiv w:val="1"/>
      <w:marLeft w:val="0"/>
      <w:marRight w:val="0"/>
      <w:marTop w:val="0"/>
      <w:marBottom w:val="0"/>
      <w:divBdr>
        <w:top w:val="none" w:sz="0" w:space="0" w:color="auto"/>
        <w:left w:val="none" w:sz="0" w:space="0" w:color="auto"/>
        <w:bottom w:val="none" w:sz="0" w:space="0" w:color="auto"/>
        <w:right w:val="none" w:sz="0" w:space="0" w:color="auto"/>
      </w:divBdr>
    </w:div>
    <w:div w:id="1229145452">
      <w:bodyDiv w:val="1"/>
      <w:marLeft w:val="0"/>
      <w:marRight w:val="0"/>
      <w:marTop w:val="0"/>
      <w:marBottom w:val="0"/>
      <w:divBdr>
        <w:top w:val="none" w:sz="0" w:space="0" w:color="auto"/>
        <w:left w:val="none" w:sz="0" w:space="0" w:color="auto"/>
        <w:bottom w:val="none" w:sz="0" w:space="0" w:color="auto"/>
        <w:right w:val="none" w:sz="0" w:space="0" w:color="auto"/>
      </w:divBdr>
      <w:divsChild>
        <w:div w:id="207304740">
          <w:marLeft w:val="0"/>
          <w:marRight w:val="0"/>
          <w:marTop w:val="0"/>
          <w:marBottom w:val="0"/>
          <w:divBdr>
            <w:top w:val="none" w:sz="0" w:space="0" w:color="auto"/>
            <w:left w:val="none" w:sz="0" w:space="0" w:color="auto"/>
            <w:bottom w:val="none" w:sz="0" w:space="0" w:color="auto"/>
            <w:right w:val="none" w:sz="0" w:space="0" w:color="auto"/>
          </w:divBdr>
          <w:divsChild>
            <w:div w:id="1401101381">
              <w:marLeft w:val="0"/>
              <w:marRight w:val="0"/>
              <w:marTop w:val="0"/>
              <w:marBottom w:val="0"/>
              <w:divBdr>
                <w:top w:val="none" w:sz="0" w:space="0" w:color="auto"/>
                <w:left w:val="none" w:sz="0" w:space="0" w:color="auto"/>
                <w:bottom w:val="none" w:sz="0" w:space="0" w:color="auto"/>
                <w:right w:val="none" w:sz="0" w:space="0" w:color="auto"/>
              </w:divBdr>
              <w:divsChild>
                <w:div w:id="17981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7705">
      <w:bodyDiv w:val="1"/>
      <w:marLeft w:val="0"/>
      <w:marRight w:val="0"/>
      <w:marTop w:val="0"/>
      <w:marBottom w:val="0"/>
      <w:divBdr>
        <w:top w:val="none" w:sz="0" w:space="0" w:color="auto"/>
        <w:left w:val="none" w:sz="0" w:space="0" w:color="auto"/>
        <w:bottom w:val="none" w:sz="0" w:space="0" w:color="auto"/>
        <w:right w:val="none" w:sz="0" w:space="0" w:color="auto"/>
      </w:divBdr>
    </w:div>
    <w:div w:id="1275137301">
      <w:bodyDiv w:val="1"/>
      <w:marLeft w:val="0"/>
      <w:marRight w:val="0"/>
      <w:marTop w:val="0"/>
      <w:marBottom w:val="0"/>
      <w:divBdr>
        <w:top w:val="none" w:sz="0" w:space="0" w:color="auto"/>
        <w:left w:val="none" w:sz="0" w:space="0" w:color="auto"/>
        <w:bottom w:val="none" w:sz="0" w:space="0" w:color="auto"/>
        <w:right w:val="none" w:sz="0" w:space="0" w:color="auto"/>
      </w:divBdr>
    </w:div>
    <w:div w:id="1282806077">
      <w:bodyDiv w:val="1"/>
      <w:marLeft w:val="0"/>
      <w:marRight w:val="0"/>
      <w:marTop w:val="0"/>
      <w:marBottom w:val="0"/>
      <w:divBdr>
        <w:top w:val="none" w:sz="0" w:space="0" w:color="auto"/>
        <w:left w:val="none" w:sz="0" w:space="0" w:color="auto"/>
        <w:bottom w:val="none" w:sz="0" w:space="0" w:color="auto"/>
        <w:right w:val="none" w:sz="0" w:space="0" w:color="auto"/>
      </w:divBdr>
    </w:div>
    <w:div w:id="1328286966">
      <w:bodyDiv w:val="1"/>
      <w:marLeft w:val="0"/>
      <w:marRight w:val="0"/>
      <w:marTop w:val="0"/>
      <w:marBottom w:val="0"/>
      <w:divBdr>
        <w:top w:val="none" w:sz="0" w:space="0" w:color="auto"/>
        <w:left w:val="none" w:sz="0" w:space="0" w:color="auto"/>
        <w:bottom w:val="none" w:sz="0" w:space="0" w:color="auto"/>
        <w:right w:val="none" w:sz="0" w:space="0" w:color="auto"/>
      </w:divBdr>
    </w:div>
    <w:div w:id="1335953397">
      <w:bodyDiv w:val="1"/>
      <w:marLeft w:val="0"/>
      <w:marRight w:val="0"/>
      <w:marTop w:val="0"/>
      <w:marBottom w:val="0"/>
      <w:divBdr>
        <w:top w:val="none" w:sz="0" w:space="0" w:color="auto"/>
        <w:left w:val="none" w:sz="0" w:space="0" w:color="auto"/>
        <w:bottom w:val="none" w:sz="0" w:space="0" w:color="auto"/>
        <w:right w:val="none" w:sz="0" w:space="0" w:color="auto"/>
      </w:divBdr>
    </w:div>
    <w:div w:id="1337416857">
      <w:bodyDiv w:val="1"/>
      <w:marLeft w:val="0"/>
      <w:marRight w:val="0"/>
      <w:marTop w:val="0"/>
      <w:marBottom w:val="0"/>
      <w:divBdr>
        <w:top w:val="none" w:sz="0" w:space="0" w:color="auto"/>
        <w:left w:val="none" w:sz="0" w:space="0" w:color="auto"/>
        <w:bottom w:val="none" w:sz="0" w:space="0" w:color="auto"/>
        <w:right w:val="none" w:sz="0" w:space="0" w:color="auto"/>
      </w:divBdr>
    </w:div>
    <w:div w:id="1400404759">
      <w:bodyDiv w:val="1"/>
      <w:marLeft w:val="0"/>
      <w:marRight w:val="0"/>
      <w:marTop w:val="0"/>
      <w:marBottom w:val="0"/>
      <w:divBdr>
        <w:top w:val="none" w:sz="0" w:space="0" w:color="auto"/>
        <w:left w:val="none" w:sz="0" w:space="0" w:color="auto"/>
        <w:bottom w:val="none" w:sz="0" w:space="0" w:color="auto"/>
        <w:right w:val="none" w:sz="0" w:space="0" w:color="auto"/>
      </w:divBdr>
      <w:divsChild>
        <w:div w:id="1449423563">
          <w:marLeft w:val="0"/>
          <w:marRight w:val="0"/>
          <w:marTop w:val="0"/>
          <w:marBottom w:val="0"/>
          <w:divBdr>
            <w:top w:val="none" w:sz="0" w:space="0" w:color="auto"/>
            <w:left w:val="none" w:sz="0" w:space="0" w:color="auto"/>
            <w:bottom w:val="none" w:sz="0" w:space="0" w:color="auto"/>
            <w:right w:val="none" w:sz="0" w:space="0" w:color="auto"/>
          </w:divBdr>
          <w:divsChild>
            <w:div w:id="1627160090">
              <w:marLeft w:val="0"/>
              <w:marRight w:val="0"/>
              <w:marTop w:val="0"/>
              <w:marBottom w:val="0"/>
              <w:divBdr>
                <w:top w:val="none" w:sz="0" w:space="0" w:color="auto"/>
                <w:left w:val="none" w:sz="0" w:space="0" w:color="auto"/>
                <w:bottom w:val="none" w:sz="0" w:space="0" w:color="auto"/>
                <w:right w:val="none" w:sz="0" w:space="0" w:color="auto"/>
              </w:divBdr>
            </w:div>
          </w:divsChild>
        </w:div>
        <w:div w:id="1597589131">
          <w:marLeft w:val="0"/>
          <w:marRight w:val="0"/>
          <w:marTop w:val="0"/>
          <w:marBottom w:val="0"/>
          <w:divBdr>
            <w:top w:val="none" w:sz="0" w:space="0" w:color="auto"/>
            <w:left w:val="none" w:sz="0" w:space="0" w:color="auto"/>
            <w:bottom w:val="none" w:sz="0" w:space="0" w:color="auto"/>
            <w:right w:val="none" w:sz="0" w:space="0" w:color="auto"/>
          </w:divBdr>
          <w:divsChild>
            <w:div w:id="2049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7475">
      <w:bodyDiv w:val="1"/>
      <w:marLeft w:val="0"/>
      <w:marRight w:val="0"/>
      <w:marTop w:val="0"/>
      <w:marBottom w:val="0"/>
      <w:divBdr>
        <w:top w:val="none" w:sz="0" w:space="0" w:color="auto"/>
        <w:left w:val="none" w:sz="0" w:space="0" w:color="auto"/>
        <w:bottom w:val="none" w:sz="0" w:space="0" w:color="auto"/>
        <w:right w:val="none" w:sz="0" w:space="0" w:color="auto"/>
      </w:divBdr>
    </w:div>
    <w:div w:id="1537625031">
      <w:bodyDiv w:val="1"/>
      <w:marLeft w:val="0"/>
      <w:marRight w:val="0"/>
      <w:marTop w:val="0"/>
      <w:marBottom w:val="0"/>
      <w:divBdr>
        <w:top w:val="none" w:sz="0" w:space="0" w:color="auto"/>
        <w:left w:val="none" w:sz="0" w:space="0" w:color="auto"/>
        <w:bottom w:val="none" w:sz="0" w:space="0" w:color="auto"/>
        <w:right w:val="none" w:sz="0" w:space="0" w:color="auto"/>
      </w:divBdr>
    </w:div>
    <w:div w:id="1567687281">
      <w:bodyDiv w:val="1"/>
      <w:marLeft w:val="0"/>
      <w:marRight w:val="0"/>
      <w:marTop w:val="0"/>
      <w:marBottom w:val="0"/>
      <w:divBdr>
        <w:top w:val="none" w:sz="0" w:space="0" w:color="auto"/>
        <w:left w:val="none" w:sz="0" w:space="0" w:color="auto"/>
        <w:bottom w:val="none" w:sz="0" w:space="0" w:color="auto"/>
        <w:right w:val="none" w:sz="0" w:space="0" w:color="auto"/>
      </w:divBdr>
    </w:div>
    <w:div w:id="1805809172">
      <w:bodyDiv w:val="1"/>
      <w:marLeft w:val="0"/>
      <w:marRight w:val="0"/>
      <w:marTop w:val="0"/>
      <w:marBottom w:val="0"/>
      <w:divBdr>
        <w:top w:val="none" w:sz="0" w:space="0" w:color="auto"/>
        <w:left w:val="none" w:sz="0" w:space="0" w:color="auto"/>
        <w:bottom w:val="none" w:sz="0" w:space="0" w:color="auto"/>
        <w:right w:val="none" w:sz="0" w:space="0" w:color="auto"/>
      </w:divBdr>
    </w:div>
    <w:div w:id="1853030500">
      <w:bodyDiv w:val="1"/>
      <w:marLeft w:val="0"/>
      <w:marRight w:val="0"/>
      <w:marTop w:val="0"/>
      <w:marBottom w:val="0"/>
      <w:divBdr>
        <w:top w:val="none" w:sz="0" w:space="0" w:color="auto"/>
        <w:left w:val="none" w:sz="0" w:space="0" w:color="auto"/>
        <w:bottom w:val="none" w:sz="0" w:space="0" w:color="auto"/>
        <w:right w:val="none" w:sz="0" w:space="0" w:color="auto"/>
      </w:divBdr>
    </w:div>
    <w:div w:id="1859658023">
      <w:bodyDiv w:val="1"/>
      <w:marLeft w:val="0"/>
      <w:marRight w:val="0"/>
      <w:marTop w:val="0"/>
      <w:marBottom w:val="0"/>
      <w:divBdr>
        <w:top w:val="none" w:sz="0" w:space="0" w:color="auto"/>
        <w:left w:val="none" w:sz="0" w:space="0" w:color="auto"/>
        <w:bottom w:val="none" w:sz="0" w:space="0" w:color="auto"/>
        <w:right w:val="none" w:sz="0" w:space="0" w:color="auto"/>
      </w:divBdr>
    </w:div>
    <w:div w:id="1960603510">
      <w:bodyDiv w:val="1"/>
      <w:marLeft w:val="0"/>
      <w:marRight w:val="0"/>
      <w:marTop w:val="0"/>
      <w:marBottom w:val="0"/>
      <w:divBdr>
        <w:top w:val="none" w:sz="0" w:space="0" w:color="auto"/>
        <w:left w:val="none" w:sz="0" w:space="0" w:color="auto"/>
        <w:bottom w:val="none" w:sz="0" w:space="0" w:color="auto"/>
        <w:right w:val="none" w:sz="0" w:space="0" w:color="auto"/>
      </w:divBdr>
    </w:div>
    <w:div w:id="1978415406">
      <w:bodyDiv w:val="1"/>
      <w:marLeft w:val="0"/>
      <w:marRight w:val="0"/>
      <w:marTop w:val="0"/>
      <w:marBottom w:val="0"/>
      <w:divBdr>
        <w:top w:val="none" w:sz="0" w:space="0" w:color="auto"/>
        <w:left w:val="none" w:sz="0" w:space="0" w:color="auto"/>
        <w:bottom w:val="none" w:sz="0" w:space="0" w:color="auto"/>
        <w:right w:val="none" w:sz="0" w:space="0" w:color="auto"/>
      </w:divBdr>
      <w:divsChild>
        <w:div w:id="1012419199">
          <w:marLeft w:val="0"/>
          <w:marRight w:val="0"/>
          <w:marTop w:val="0"/>
          <w:marBottom w:val="0"/>
          <w:divBdr>
            <w:top w:val="none" w:sz="0" w:space="0" w:color="auto"/>
            <w:left w:val="none" w:sz="0" w:space="0" w:color="auto"/>
            <w:bottom w:val="none" w:sz="0" w:space="0" w:color="auto"/>
            <w:right w:val="none" w:sz="0" w:space="0" w:color="auto"/>
          </w:divBdr>
        </w:div>
        <w:div w:id="116804726">
          <w:marLeft w:val="0"/>
          <w:marRight w:val="0"/>
          <w:marTop w:val="0"/>
          <w:marBottom w:val="0"/>
          <w:divBdr>
            <w:top w:val="none" w:sz="0" w:space="0" w:color="auto"/>
            <w:left w:val="none" w:sz="0" w:space="0" w:color="auto"/>
            <w:bottom w:val="none" w:sz="0" w:space="0" w:color="auto"/>
            <w:right w:val="none" w:sz="0" w:space="0" w:color="auto"/>
          </w:divBdr>
        </w:div>
        <w:div w:id="1741636165">
          <w:marLeft w:val="0"/>
          <w:marRight w:val="0"/>
          <w:marTop w:val="0"/>
          <w:marBottom w:val="0"/>
          <w:divBdr>
            <w:top w:val="none" w:sz="0" w:space="0" w:color="auto"/>
            <w:left w:val="none" w:sz="0" w:space="0" w:color="auto"/>
            <w:bottom w:val="none" w:sz="0" w:space="0" w:color="auto"/>
            <w:right w:val="none" w:sz="0" w:space="0" w:color="auto"/>
          </w:divBdr>
        </w:div>
      </w:divsChild>
    </w:div>
    <w:div w:id="1984039017">
      <w:bodyDiv w:val="1"/>
      <w:marLeft w:val="0"/>
      <w:marRight w:val="0"/>
      <w:marTop w:val="0"/>
      <w:marBottom w:val="0"/>
      <w:divBdr>
        <w:top w:val="none" w:sz="0" w:space="0" w:color="auto"/>
        <w:left w:val="none" w:sz="0" w:space="0" w:color="auto"/>
        <w:bottom w:val="none" w:sz="0" w:space="0" w:color="auto"/>
        <w:right w:val="none" w:sz="0" w:space="0" w:color="auto"/>
      </w:divBdr>
    </w:div>
    <w:div w:id="1985814274">
      <w:bodyDiv w:val="1"/>
      <w:marLeft w:val="0"/>
      <w:marRight w:val="0"/>
      <w:marTop w:val="0"/>
      <w:marBottom w:val="0"/>
      <w:divBdr>
        <w:top w:val="none" w:sz="0" w:space="0" w:color="auto"/>
        <w:left w:val="none" w:sz="0" w:space="0" w:color="auto"/>
        <w:bottom w:val="none" w:sz="0" w:space="0" w:color="auto"/>
        <w:right w:val="none" w:sz="0" w:space="0" w:color="auto"/>
      </w:divBdr>
    </w:div>
    <w:div w:id="1994794202">
      <w:bodyDiv w:val="1"/>
      <w:marLeft w:val="0"/>
      <w:marRight w:val="0"/>
      <w:marTop w:val="0"/>
      <w:marBottom w:val="0"/>
      <w:divBdr>
        <w:top w:val="none" w:sz="0" w:space="0" w:color="auto"/>
        <w:left w:val="none" w:sz="0" w:space="0" w:color="auto"/>
        <w:bottom w:val="none" w:sz="0" w:space="0" w:color="auto"/>
        <w:right w:val="none" w:sz="0" w:space="0" w:color="auto"/>
      </w:divBdr>
    </w:div>
    <w:div w:id="2088989927">
      <w:bodyDiv w:val="1"/>
      <w:marLeft w:val="0"/>
      <w:marRight w:val="0"/>
      <w:marTop w:val="0"/>
      <w:marBottom w:val="0"/>
      <w:divBdr>
        <w:top w:val="none" w:sz="0" w:space="0" w:color="auto"/>
        <w:left w:val="none" w:sz="0" w:space="0" w:color="auto"/>
        <w:bottom w:val="none" w:sz="0" w:space="0" w:color="auto"/>
        <w:right w:val="none" w:sz="0" w:space="0" w:color="auto"/>
      </w:divBdr>
    </w:div>
    <w:div w:id="2144614645">
      <w:bodyDiv w:val="1"/>
      <w:marLeft w:val="0"/>
      <w:marRight w:val="0"/>
      <w:marTop w:val="0"/>
      <w:marBottom w:val="0"/>
      <w:divBdr>
        <w:top w:val="none" w:sz="0" w:space="0" w:color="auto"/>
        <w:left w:val="none" w:sz="0" w:space="0" w:color="auto"/>
        <w:bottom w:val="none" w:sz="0" w:space="0" w:color="auto"/>
        <w:right w:val="none" w:sz="0" w:space="0" w:color="auto"/>
      </w:divBdr>
    </w:div>
    <w:div w:id="21450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kkelhvid/Library/Group%20Containers/UBF8T346G9.Office/User%20Content.localized/Templates.localized/tekst-til-blade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tekst-til-bladet.dotx</Template>
  <TotalTime>31</TotalTime>
  <Pages>2</Pages>
  <Words>467</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Frie Skolers Lærerforening</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Hvid</dc:creator>
  <cp:lastModifiedBy>Mikkel Hvid</cp:lastModifiedBy>
  <cp:revision>21</cp:revision>
  <cp:lastPrinted>2019-12-06T13:13:00Z</cp:lastPrinted>
  <dcterms:created xsi:type="dcterms:W3CDTF">2022-03-10T18:49:00Z</dcterms:created>
  <dcterms:modified xsi:type="dcterms:W3CDTF">2022-03-10T19:21:00Z</dcterms:modified>
</cp:coreProperties>
</file>